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37" w:rsidRDefault="00CD5537" w:rsidP="00CD5537">
      <w:pPr>
        <w:jc w:val="center"/>
        <w:rPr>
          <w:rFonts w:ascii="Arial" w:hAnsi="Arial" w:cs="Arial"/>
          <w:bCs/>
          <w:noProof/>
          <w:color w:val="404040" w:themeColor="text1" w:themeTint="BF"/>
          <w:sz w:val="18"/>
          <w:szCs w:val="18"/>
          <w:shd w:val="clear" w:color="auto" w:fill="FFFFFF"/>
          <w:lang w:eastAsia="fr-FR"/>
        </w:rPr>
      </w:pPr>
    </w:p>
    <w:p w:rsidR="006D3D27" w:rsidRDefault="006D3D27" w:rsidP="00CD5537">
      <w:pPr>
        <w:jc w:val="center"/>
        <w:rPr>
          <w:rFonts w:ascii="Arial" w:hAnsi="Arial" w:cs="Arial"/>
          <w:bCs/>
          <w:noProof/>
          <w:color w:val="404040" w:themeColor="text1" w:themeTint="BF"/>
          <w:sz w:val="18"/>
          <w:szCs w:val="18"/>
          <w:shd w:val="clear" w:color="auto" w:fill="FFFFFF"/>
          <w:lang w:eastAsia="fr-FR"/>
        </w:rPr>
      </w:pPr>
    </w:p>
    <w:p w:rsidR="00F24171" w:rsidRDefault="00F24171" w:rsidP="00CD5537">
      <w:pPr>
        <w:jc w:val="center"/>
        <w:rPr>
          <w:rFonts w:ascii="Arial" w:hAnsi="Arial" w:cs="Arial"/>
          <w:bCs/>
          <w:noProof/>
          <w:color w:val="404040" w:themeColor="text1" w:themeTint="BF"/>
          <w:sz w:val="18"/>
          <w:szCs w:val="18"/>
          <w:shd w:val="clear" w:color="auto" w:fill="FFFFFF"/>
          <w:lang w:eastAsia="fr-FR"/>
        </w:rPr>
      </w:pPr>
    </w:p>
    <w:p w:rsidR="00F24171" w:rsidRDefault="00F24171" w:rsidP="00CD5537">
      <w:pPr>
        <w:jc w:val="center"/>
        <w:rPr>
          <w:rFonts w:ascii="Arial" w:hAnsi="Arial" w:cs="Arial"/>
          <w:bCs/>
          <w:noProof/>
          <w:color w:val="404040" w:themeColor="text1" w:themeTint="BF"/>
          <w:sz w:val="18"/>
          <w:szCs w:val="18"/>
          <w:shd w:val="clear" w:color="auto" w:fill="FFFFFF"/>
          <w:lang w:eastAsia="fr-FR"/>
        </w:rPr>
      </w:pPr>
    </w:p>
    <w:p w:rsidR="00A12BAF" w:rsidRDefault="00A12BAF" w:rsidP="00A12BAF">
      <w:pPr>
        <w:rPr>
          <w:rFonts w:ascii="Arial" w:hAnsi="Arial" w:cs="Arial"/>
          <w:bCs/>
          <w:noProof/>
          <w:color w:val="404040" w:themeColor="text1" w:themeTint="BF"/>
          <w:sz w:val="18"/>
          <w:szCs w:val="18"/>
          <w:shd w:val="clear" w:color="auto" w:fill="FFFFFF"/>
          <w:lang w:eastAsia="fr-FR"/>
        </w:rPr>
      </w:pPr>
    </w:p>
    <w:p w:rsidR="006D3D27" w:rsidRPr="006D3D27" w:rsidRDefault="006D3D27" w:rsidP="006D3D27">
      <w:pPr>
        <w:jc w:val="center"/>
        <w:rPr>
          <w:rFonts w:ascii="Arial" w:hAnsi="Arial" w:cs="Arial"/>
          <w:bCs/>
          <w:noProof/>
          <w:color w:val="404040" w:themeColor="text1" w:themeTint="BF"/>
          <w:sz w:val="18"/>
          <w:szCs w:val="18"/>
          <w:shd w:val="clear" w:color="auto" w:fill="FFFFFF"/>
          <w:lang w:eastAsia="fr-FR"/>
        </w:rPr>
      </w:pPr>
    </w:p>
    <w:p w:rsidR="00CD5537" w:rsidRDefault="00CD5537" w:rsidP="00230C21">
      <w:pPr>
        <w:shd w:val="clear" w:color="auto" w:fill="FFFFFF"/>
        <w:jc w:val="both"/>
        <w:rPr>
          <w:rFonts w:ascii="Arial" w:hAnsi="Arial" w:cs="Arial"/>
          <w:bCs/>
          <w:color w:val="404040" w:themeColor="text1" w:themeTint="BF"/>
          <w:sz w:val="18"/>
          <w:szCs w:val="18"/>
          <w:shd w:val="clear" w:color="auto" w:fill="FFFFFF"/>
        </w:rPr>
      </w:pPr>
    </w:p>
    <w:p w:rsidR="00CD5537" w:rsidRDefault="00CD5537" w:rsidP="00230C21">
      <w:pPr>
        <w:shd w:val="clear" w:color="auto" w:fill="FFFFFF"/>
        <w:jc w:val="both"/>
        <w:rPr>
          <w:rFonts w:ascii="Arial" w:hAnsi="Arial" w:cs="Arial"/>
          <w:bCs/>
          <w:color w:val="404040" w:themeColor="text1" w:themeTint="BF"/>
          <w:sz w:val="18"/>
          <w:szCs w:val="18"/>
          <w:shd w:val="clear" w:color="auto" w:fill="FFFFFF"/>
        </w:rPr>
      </w:pPr>
    </w:p>
    <w:p w:rsidR="001A4276" w:rsidRDefault="00CD5537" w:rsidP="00A12BAF">
      <w:pPr>
        <w:shd w:val="clear" w:color="auto" w:fill="FFFFFF"/>
        <w:jc w:val="center"/>
        <w:rPr>
          <w:rFonts w:ascii="Arial" w:hAnsi="Arial" w:cs="Arial"/>
          <w:bCs/>
          <w:color w:val="404040" w:themeColor="text1" w:themeTint="BF"/>
          <w:sz w:val="18"/>
          <w:szCs w:val="18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7BB7C9EE" wp14:editId="54CAA133">
            <wp:extent cx="4131212" cy="4858718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2713" cy="486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276" w:rsidRDefault="001A4276" w:rsidP="00230C21">
      <w:pPr>
        <w:shd w:val="clear" w:color="auto" w:fill="FFFFFF"/>
        <w:jc w:val="both"/>
        <w:rPr>
          <w:rFonts w:ascii="Arial" w:hAnsi="Arial" w:cs="Arial"/>
          <w:bCs/>
          <w:color w:val="404040" w:themeColor="text1" w:themeTint="BF"/>
          <w:sz w:val="18"/>
          <w:szCs w:val="18"/>
          <w:shd w:val="clear" w:color="auto" w:fill="FFFFFF"/>
        </w:rPr>
      </w:pPr>
    </w:p>
    <w:p w:rsidR="00F24171" w:rsidRPr="00F24171" w:rsidRDefault="00F24171" w:rsidP="00230C21">
      <w:pPr>
        <w:shd w:val="clear" w:color="auto" w:fill="FFFFFF"/>
        <w:jc w:val="both"/>
        <w:rPr>
          <w:rFonts w:ascii="Arial" w:hAnsi="Arial" w:cs="Arial"/>
          <w:bCs/>
          <w:color w:val="404040" w:themeColor="text1" w:themeTint="BF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404040" w:themeColor="text1" w:themeTint="BF"/>
          <w:sz w:val="18"/>
          <w:szCs w:val="18"/>
          <w:shd w:val="clear" w:color="auto" w:fill="FFFFFF"/>
        </w:rPr>
        <w:t xml:space="preserve">              </w:t>
      </w:r>
    </w:p>
    <w:p w:rsidR="00F24171" w:rsidRDefault="00F24171" w:rsidP="00230C21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24171" w:rsidRPr="00E553A1" w:rsidRDefault="00F24171" w:rsidP="00230C21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pPr w:leftFromText="141" w:rightFromText="141" w:vertAnchor="text" w:tblpX="-381" w:tblpY="-116"/>
        <w:tblW w:w="0" w:type="auto"/>
        <w:tblInd w:w="-1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"/>
        <w:gridCol w:w="511"/>
        <w:gridCol w:w="443"/>
      </w:tblGrid>
      <w:tr w:rsidR="00AA1FB3" w:rsidRPr="00E553A1" w:rsidTr="00AA1FB3">
        <w:trPr>
          <w:gridBefore w:val="1"/>
          <w:wBefore w:w="125" w:type="dxa"/>
          <w:trHeight w:val="318"/>
        </w:trPr>
        <w:tc>
          <w:tcPr>
            <w:tcW w:w="954" w:type="dxa"/>
            <w:gridSpan w:val="2"/>
          </w:tcPr>
          <w:p w:rsidR="00AA1FB3" w:rsidRPr="00E553A1" w:rsidRDefault="00AA1FB3" w:rsidP="00AA1FB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AA1FB3" w:rsidRPr="00E553A1" w:rsidTr="00AA1FB3">
        <w:trPr>
          <w:gridAfter w:val="1"/>
          <w:wAfter w:w="443" w:type="dxa"/>
          <w:trHeight w:val="301"/>
        </w:trPr>
        <w:tc>
          <w:tcPr>
            <w:tcW w:w="636" w:type="dxa"/>
            <w:gridSpan w:val="2"/>
          </w:tcPr>
          <w:p w:rsidR="00AA1FB3" w:rsidRPr="00E553A1" w:rsidRDefault="00AA1FB3" w:rsidP="00AA1FB3">
            <w:pPr>
              <w:shd w:val="clear" w:color="auto" w:fill="FFFFFF"/>
              <w:ind w:left="195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32679D" w:rsidRPr="00E553A1" w:rsidRDefault="0032679D" w:rsidP="00230C21">
      <w:pPr>
        <w:shd w:val="clear" w:color="auto" w:fill="FFFFFF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9B078A" w:rsidRDefault="009B078A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B078A" w:rsidRDefault="009B078A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9B078A" w:rsidRDefault="00FC553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12093" wp14:editId="5DCB9146">
                <wp:simplePos x="0" y="0"/>
                <wp:positionH relativeFrom="column">
                  <wp:posOffset>1876658</wp:posOffset>
                </wp:positionH>
                <wp:positionV relativeFrom="paragraph">
                  <wp:posOffset>97666</wp:posOffset>
                </wp:positionV>
                <wp:extent cx="2375210" cy="490654"/>
                <wp:effectExtent l="0" t="0" r="25400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210" cy="490654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47.75pt;margin-top:7.7pt;width:187pt;height:3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" filled="f" strokecolor="#243f60 [1604]" strokeweight="1pt"/>
            </w:pict>
          </mc:Fallback>
        </mc:AlternateContent>
      </w:r>
    </w:p>
    <w:p w:rsidR="00FC553C" w:rsidRDefault="00FC553C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20DF2" w:rsidRPr="00A12BAF" w:rsidRDefault="009B078A" w:rsidP="00FC553C">
      <w:pPr>
        <w:pStyle w:val="Paragraphedeliste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A12BAF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Date de </w:t>
      </w:r>
      <w:r w:rsidR="00FC553C" w:rsidRPr="00A12BAF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>la demande </w:t>
      </w:r>
      <w:r w:rsidR="00A12BAF">
        <w:rPr>
          <w:rFonts w:ascii="Arial" w:eastAsia="Times New Roman" w:hAnsi="Arial" w:cs="Arial"/>
          <w:color w:val="404040" w:themeColor="text1" w:themeTint="BF"/>
          <w:sz w:val="20"/>
          <w:szCs w:val="20"/>
          <w:lang w:eastAsia="fr-FR"/>
        </w:rPr>
        <w:t xml:space="preserve">   </w:t>
      </w:r>
      <w:bookmarkStart w:id="0" w:name="_GoBack"/>
      <w:bookmarkEnd w:id="0"/>
      <w:r w:rsidR="00E20DF2" w:rsidRPr="00A12BA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 w:type="page"/>
      </w:r>
    </w:p>
    <w:p w:rsidR="00430037" w:rsidRPr="00E553A1" w:rsidRDefault="00E20DF2" w:rsidP="00230C21">
      <w:pPr>
        <w:shd w:val="clear" w:color="auto" w:fill="FFFFFF"/>
        <w:jc w:val="both"/>
        <w:rPr>
          <w:rFonts w:ascii="Arial" w:eastAsia="Times New Roman" w:hAnsi="Arial" w:cs="Arial"/>
          <w:color w:val="365F91" w:themeColor="accent1" w:themeShade="BF"/>
          <w:lang w:eastAsia="fr-FR"/>
        </w:rPr>
      </w:pPr>
      <w:r w:rsidRPr="00E553A1">
        <w:rPr>
          <w:rFonts w:ascii="Arial" w:eastAsia="Times New Roman" w:hAnsi="Arial" w:cs="Arial"/>
          <w:color w:val="365F91" w:themeColor="accent1" w:themeShade="BF"/>
          <w:lang w:eastAsia="fr-FR"/>
        </w:rPr>
        <w:t>L’équipe projet</w:t>
      </w:r>
      <w:r w:rsidR="00850EB7">
        <w:rPr>
          <w:rFonts w:ascii="Arial" w:eastAsia="Times New Roman" w:hAnsi="Arial" w:cs="Arial"/>
          <w:color w:val="365F91" w:themeColor="accent1" w:themeShade="BF"/>
          <w:lang w:eastAsia="fr-FR"/>
        </w:rPr>
        <w:t>*</w:t>
      </w:r>
    </w:p>
    <w:p w:rsidR="00F07E3C" w:rsidRPr="00E553A1" w:rsidRDefault="006A7F36" w:rsidP="00230C2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E553A1">
        <w:rPr>
          <w:rFonts w:ascii="Arial" w:eastAsia="Times New Roman" w:hAnsi="Arial" w:cs="Arial"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365FF6" wp14:editId="3F0C2740">
                <wp:simplePos x="0" y="0"/>
                <wp:positionH relativeFrom="column">
                  <wp:posOffset>14605</wp:posOffset>
                </wp:positionH>
                <wp:positionV relativeFrom="paragraph">
                  <wp:posOffset>21590</wp:posOffset>
                </wp:positionV>
                <wp:extent cx="57835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.7pt" to="456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" strokecolor="#4579b8 [3044]" strokeweight="1pt"/>
            </w:pict>
          </mc:Fallback>
        </mc:AlternateContent>
      </w:r>
    </w:p>
    <w:p w:rsidR="006A7F36" w:rsidRPr="00E553A1" w:rsidRDefault="006A7F36" w:rsidP="00230C21">
      <w:pPr>
        <w:shd w:val="clear" w:color="auto" w:fill="FFFFFF"/>
        <w:jc w:val="both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fr-FR"/>
        </w:rPr>
      </w:pPr>
    </w:p>
    <w:p w:rsidR="002D2EA4" w:rsidRPr="00667F90" w:rsidRDefault="002D2EA4" w:rsidP="002D2EA4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tbl>
      <w:tblPr>
        <w:tblStyle w:val="Grilledutableau"/>
        <w:tblW w:w="8680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170"/>
        <w:gridCol w:w="397"/>
        <w:gridCol w:w="249"/>
        <w:gridCol w:w="463"/>
        <w:gridCol w:w="975"/>
        <w:gridCol w:w="1159"/>
        <w:gridCol w:w="279"/>
        <w:gridCol w:w="718"/>
        <w:gridCol w:w="426"/>
        <w:gridCol w:w="310"/>
        <w:gridCol w:w="1444"/>
        <w:gridCol w:w="1235"/>
      </w:tblGrid>
      <w:tr w:rsidR="002D2EA4" w:rsidRPr="00667F90" w:rsidTr="00463E7A">
        <w:trPr>
          <w:trHeight w:val="194"/>
          <w:jc w:val="center"/>
        </w:trPr>
        <w:tc>
          <w:tcPr>
            <w:tcW w:w="855" w:type="dxa"/>
            <w:tcBorders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Nom :</w:t>
            </w:r>
          </w:p>
        </w:tc>
        <w:tc>
          <w:tcPr>
            <w:tcW w:w="3413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Prénom :</w:t>
            </w:r>
          </w:p>
        </w:tc>
        <w:tc>
          <w:tcPr>
            <w:tcW w:w="341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2D2EA4" w:rsidRPr="00667F90" w:rsidTr="00463E7A">
        <w:trPr>
          <w:trHeight w:val="66"/>
          <w:jc w:val="center"/>
        </w:trPr>
        <w:tc>
          <w:tcPr>
            <w:tcW w:w="8679" w:type="dxa"/>
            <w:gridSpan w:val="13"/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2D2EA4" w:rsidRPr="00667F90" w:rsidTr="00463E7A">
        <w:trPr>
          <w:trHeight w:val="210"/>
          <w:jc w:val="center"/>
        </w:trPr>
        <w:tc>
          <w:tcPr>
            <w:tcW w:w="1025" w:type="dxa"/>
            <w:gridSpan w:val="2"/>
            <w:tcBorders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Adresse :</w:t>
            </w:r>
          </w:p>
        </w:tc>
        <w:tc>
          <w:tcPr>
            <w:tcW w:w="7654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2D2EA4" w:rsidRPr="00667F90" w:rsidTr="00463E7A">
        <w:trPr>
          <w:trHeight w:val="33"/>
          <w:jc w:val="center"/>
        </w:trPr>
        <w:tc>
          <w:tcPr>
            <w:tcW w:w="8679" w:type="dxa"/>
            <w:gridSpan w:val="13"/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2D2EA4" w:rsidRPr="00667F90" w:rsidTr="00463E7A">
        <w:trPr>
          <w:trHeight w:val="210"/>
          <w:jc w:val="center"/>
        </w:trPr>
        <w:tc>
          <w:tcPr>
            <w:tcW w:w="1422" w:type="dxa"/>
            <w:gridSpan w:val="3"/>
            <w:tcBorders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Téléphone 1 :</w:t>
            </w:r>
          </w:p>
        </w:tc>
        <w:tc>
          <w:tcPr>
            <w:tcW w:w="284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1423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Téléphone 2 :</w:t>
            </w:r>
          </w:p>
        </w:tc>
        <w:tc>
          <w:tcPr>
            <w:tcW w:w="298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2D2EA4" w:rsidRPr="00667F90" w:rsidTr="00463E7A">
        <w:trPr>
          <w:trHeight w:val="48"/>
          <w:jc w:val="center"/>
        </w:trPr>
        <w:tc>
          <w:tcPr>
            <w:tcW w:w="8679" w:type="dxa"/>
            <w:gridSpan w:val="13"/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2D2EA4" w:rsidRPr="00667F90" w:rsidTr="00463E7A">
        <w:trPr>
          <w:trHeight w:val="194"/>
          <w:jc w:val="center"/>
        </w:trPr>
        <w:tc>
          <w:tcPr>
            <w:tcW w:w="855" w:type="dxa"/>
            <w:tcBorders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e-mail :</w:t>
            </w:r>
          </w:p>
        </w:tc>
        <w:tc>
          <w:tcPr>
            <w:tcW w:w="7824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2D2EA4" w:rsidRPr="00667F90" w:rsidTr="00463E7A">
        <w:trPr>
          <w:trHeight w:val="419"/>
          <w:jc w:val="center"/>
        </w:trPr>
        <w:tc>
          <w:tcPr>
            <w:tcW w:w="8679" w:type="dxa"/>
            <w:gridSpan w:val="13"/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Niveau de formation :</w:t>
            </w:r>
          </w:p>
        </w:tc>
      </w:tr>
      <w:tr w:rsidR="002D2EA4" w:rsidRPr="00667F90" w:rsidTr="00463E7A">
        <w:trPr>
          <w:trHeight w:val="242"/>
          <w:jc w:val="center"/>
        </w:trPr>
        <w:tc>
          <w:tcPr>
            <w:tcW w:w="1671" w:type="dxa"/>
            <w:gridSpan w:val="4"/>
          </w:tcPr>
          <w:p w:rsidR="002D2EA4" w:rsidRPr="00667F90" w:rsidRDefault="00A12BAF" w:rsidP="00C76DB7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157496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A4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2D2EA4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BAC</w:t>
            </w:r>
          </w:p>
        </w:tc>
        <w:tc>
          <w:tcPr>
            <w:tcW w:w="1438" w:type="dxa"/>
            <w:gridSpan w:val="2"/>
          </w:tcPr>
          <w:p w:rsidR="002D2EA4" w:rsidRPr="00667F90" w:rsidRDefault="00A12BAF" w:rsidP="00C76DB7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9675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A4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2D2EA4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BAC+2</w:t>
            </w:r>
          </w:p>
        </w:tc>
        <w:tc>
          <w:tcPr>
            <w:tcW w:w="1437" w:type="dxa"/>
            <w:gridSpan w:val="2"/>
          </w:tcPr>
          <w:p w:rsidR="002D2EA4" w:rsidRPr="00667F90" w:rsidRDefault="00A12BAF" w:rsidP="00C76DB7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8882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A4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2D2EA4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BAC+3</w:t>
            </w:r>
          </w:p>
        </w:tc>
        <w:tc>
          <w:tcPr>
            <w:tcW w:w="1454" w:type="dxa"/>
            <w:gridSpan w:val="3"/>
          </w:tcPr>
          <w:p w:rsidR="002D2EA4" w:rsidRPr="00667F90" w:rsidRDefault="00A12BAF" w:rsidP="00C76DB7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11485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EA4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2D2EA4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BAC+4/5</w:t>
            </w:r>
          </w:p>
        </w:tc>
        <w:tc>
          <w:tcPr>
            <w:tcW w:w="1444" w:type="dxa"/>
          </w:tcPr>
          <w:p w:rsidR="002D2EA4" w:rsidRPr="00667F90" w:rsidRDefault="00A12BAF" w:rsidP="00C76DB7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196240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3B6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A443B6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Autres</w:t>
            </w:r>
          </w:p>
        </w:tc>
        <w:tc>
          <w:tcPr>
            <w:tcW w:w="1234" w:type="dxa"/>
          </w:tcPr>
          <w:p w:rsidR="002D2EA4" w:rsidRPr="00667F90" w:rsidRDefault="002D2EA4" w:rsidP="00C76DB7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2D2EA4" w:rsidRPr="00667F90" w:rsidTr="00463E7A">
        <w:trPr>
          <w:trHeight w:val="48"/>
          <w:jc w:val="center"/>
        </w:trPr>
        <w:tc>
          <w:tcPr>
            <w:tcW w:w="8679" w:type="dxa"/>
            <w:gridSpan w:val="13"/>
          </w:tcPr>
          <w:p w:rsidR="002D2EA4" w:rsidRPr="00667F90" w:rsidRDefault="002D2EA4" w:rsidP="00C76DB7">
            <w:pPr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2D2EA4" w:rsidRPr="00667F90" w:rsidTr="00463E7A">
        <w:trPr>
          <w:trHeight w:val="839"/>
          <w:jc w:val="center"/>
        </w:trPr>
        <w:tc>
          <w:tcPr>
            <w:tcW w:w="2134" w:type="dxa"/>
            <w:gridSpan w:val="5"/>
            <w:tcBorders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Précisez la formation :</w:t>
            </w:r>
          </w:p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6545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2D2EA4" w:rsidRPr="00667F90" w:rsidRDefault="002D2EA4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2D2EA4" w:rsidRPr="00667F90" w:rsidTr="00463E7A">
        <w:trPr>
          <w:trHeight w:val="419"/>
          <w:jc w:val="center"/>
        </w:trPr>
        <w:tc>
          <w:tcPr>
            <w:tcW w:w="8679" w:type="dxa"/>
            <w:gridSpan w:val="13"/>
          </w:tcPr>
          <w:p w:rsidR="002D2EA4" w:rsidRPr="00667F90" w:rsidRDefault="002D2EA4" w:rsidP="00C76DB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2D2EA4" w:rsidRPr="00667F90" w:rsidRDefault="002D2EA4" w:rsidP="00C76DB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Situation professionnelle : </w:t>
            </w:r>
          </w:p>
        </w:tc>
      </w:tr>
      <w:tr w:rsidR="00A443B6" w:rsidRPr="00667F90" w:rsidTr="00463E7A">
        <w:trPr>
          <w:trHeight w:val="226"/>
          <w:jc w:val="center"/>
        </w:trPr>
        <w:tc>
          <w:tcPr>
            <w:tcW w:w="1671" w:type="dxa"/>
            <w:gridSpan w:val="4"/>
          </w:tcPr>
          <w:p w:rsidR="00A443B6" w:rsidRPr="00667F90" w:rsidRDefault="00A12BAF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7806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3B6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A443B6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Etudiant</w:t>
            </w:r>
            <w:r w:rsidR="00A443B6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876" w:type="dxa"/>
            <w:gridSpan w:val="4"/>
          </w:tcPr>
          <w:p w:rsidR="00A443B6" w:rsidRPr="00667F90" w:rsidRDefault="00A12BAF" w:rsidP="00A443B6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105673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3B6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A443B6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Salarié</w:t>
            </w:r>
            <w:r w:rsidR="00A443B6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  </w:t>
            </w:r>
            <w:r w:rsidR="00A443B6">
              <w:rPr>
                <w:rFonts w:ascii="MS Gothic" w:eastAsia="MS Gothic" w:hAnsi="MS Gothic" w:cs="MS Gothic"/>
                <w:color w:val="404040" w:themeColor="text1" w:themeTint="BF"/>
                <w:sz w:val="18"/>
                <w:szCs w:val="18"/>
                <w:lang w:eastAsia="fr-FR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11310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3B6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A443B6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Chômeur</w:t>
            </w:r>
          </w:p>
        </w:tc>
        <w:tc>
          <w:tcPr>
            <w:tcW w:w="1454" w:type="dxa"/>
            <w:gridSpan w:val="3"/>
          </w:tcPr>
          <w:p w:rsidR="00A443B6" w:rsidRPr="00667F90" w:rsidRDefault="00A12BAF" w:rsidP="00405F61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7651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3B6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A443B6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Autres</w:t>
            </w:r>
          </w:p>
        </w:tc>
        <w:tc>
          <w:tcPr>
            <w:tcW w:w="1444" w:type="dxa"/>
          </w:tcPr>
          <w:p w:rsidR="00A443B6" w:rsidRPr="00667F90" w:rsidRDefault="00A443B6" w:rsidP="00405F61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1234" w:type="dxa"/>
          </w:tcPr>
          <w:p w:rsidR="00A443B6" w:rsidRPr="00667F90" w:rsidRDefault="00A443B6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A443B6" w:rsidRPr="00667F90" w:rsidTr="00463E7A">
        <w:trPr>
          <w:trHeight w:val="48"/>
          <w:jc w:val="center"/>
        </w:trPr>
        <w:tc>
          <w:tcPr>
            <w:tcW w:w="8679" w:type="dxa"/>
            <w:gridSpan w:val="13"/>
          </w:tcPr>
          <w:p w:rsidR="00A443B6" w:rsidRPr="00667F90" w:rsidRDefault="00A443B6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A443B6" w:rsidRPr="00667F90" w:rsidTr="00463E7A">
        <w:trPr>
          <w:trHeight w:val="419"/>
          <w:jc w:val="center"/>
        </w:trPr>
        <w:tc>
          <w:tcPr>
            <w:tcW w:w="1025" w:type="dxa"/>
            <w:gridSpan w:val="2"/>
            <w:tcBorders>
              <w:right w:val="single" w:sz="4" w:space="0" w:color="7F7F7F" w:themeColor="text1" w:themeTint="80"/>
            </w:tcBorders>
          </w:tcPr>
          <w:p w:rsidR="00A443B6" w:rsidRPr="00667F90" w:rsidRDefault="00A443B6" w:rsidP="00C76DB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Précisez :</w:t>
            </w:r>
          </w:p>
          <w:p w:rsidR="00A443B6" w:rsidRPr="00667F90" w:rsidRDefault="00A443B6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7654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443B6" w:rsidRPr="00667F90" w:rsidRDefault="00A443B6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A443B6" w:rsidRPr="00667F90" w:rsidRDefault="00A443B6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A443B6" w:rsidRPr="00667F90" w:rsidTr="00463E7A">
        <w:trPr>
          <w:trHeight w:val="419"/>
          <w:jc w:val="center"/>
        </w:trPr>
        <w:tc>
          <w:tcPr>
            <w:tcW w:w="8679" w:type="dxa"/>
            <w:gridSpan w:val="13"/>
            <w:tcBorders>
              <w:bottom w:val="single" w:sz="4" w:space="0" w:color="7F7F7F" w:themeColor="text1" w:themeTint="80"/>
            </w:tcBorders>
          </w:tcPr>
          <w:p w:rsidR="00A443B6" w:rsidRPr="00667F90" w:rsidRDefault="00A443B6" w:rsidP="00C76DB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A443B6" w:rsidRPr="00667F90" w:rsidRDefault="00A443B6" w:rsidP="00C76DB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Rôle au sein du projet / expérience clé : </w:t>
            </w:r>
          </w:p>
        </w:tc>
      </w:tr>
      <w:tr w:rsidR="00A443B6" w:rsidRPr="00667F90" w:rsidTr="00463E7A">
        <w:trPr>
          <w:trHeight w:val="419"/>
          <w:jc w:val="center"/>
        </w:trPr>
        <w:tc>
          <w:tcPr>
            <w:tcW w:w="8679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443B6" w:rsidRPr="00667F90" w:rsidRDefault="00A443B6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A443B6" w:rsidRDefault="00A443B6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Default="00463E7A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C76DB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A443B6" w:rsidRPr="00667F90" w:rsidTr="00463E7A">
        <w:trPr>
          <w:trHeight w:val="404"/>
          <w:jc w:val="center"/>
        </w:trPr>
        <w:tc>
          <w:tcPr>
            <w:tcW w:w="8679" w:type="dxa"/>
            <w:gridSpan w:val="13"/>
          </w:tcPr>
          <w:p w:rsidR="00A443B6" w:rsidRPr="00667F90" w:rsidRDefault="00A443B6" w:rsidP="00C76DB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A443B6" w:rsidRPr="00667F90" w:rsidRDefault="00A443B6" w:rsidP="00C76DB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</w:tbl>
    <w:p w:rsidR="006A7F36" w:rsidRDefault="006A7F36" w:rsidP="00230C21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2D2EA4" w:rsidRPr="00667F90" w:rsidRDefault="002D2EA4" w:rsidP="00230C21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6A7F36" w:rsidRPr="00667F90" w:rsidRDefault="006A7F36" w:rsidP="006A7F36">
      <w:pPr>
        <w:shd w:val="clear" w:color="auto" w:fill="FFFFFF"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  <w:r w:rsidRPr="00667F90">
        <w:rPr>
          <w:rFonts w:ascii="Arial" w:eastAsia="Times New Roman" w:hAnsi="Arial" w:cs="Arial"/>
          <w:noProof/>
          <w:color w:val="404040" w:themeColor="text1" w:themeTint="BF"/>
          <w:lang w:eastAsia="fr-FR"/>
        </w:rPr>
        <mc:AlternateContent>
          <mc:Choice Requires="wps">
            <w:drawing>
              <wp:inline distT="0" distB="0" distL="0" distR="0" wp14:anchorId="60740F86" wp14:editId="5F846DBB">
                <wp:extent cx="1612900" cy="0"/>
                <wp:effectExtent l="0" t="0" r="25400" b="19050"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" strokecolor="#4579b8 [3044]" strokeweight="1pt">
                <w10:anchorlock/>
              </v:line>
            </w:pict>
          </mc:Fallback>
        </mc:AlternateContent>
      </w:r>
    </w:p>
    <w:p w:rsidR="006A7F36" w:rsidRPr="00667F90" w:rsidRDefault="006A7F36" w:rsidP="00230C21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6A7F36" w:rsidRPr="00667F90" w:rsidRDefault="006A7F36" w:rsidP="00230C21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tbl>
      <w:tblPr>
        <w:tblStyle w:val="Grilledutableau"/>
        <w:tblW w:w="8647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69"/>
        <w:gridCol w:w="396"/>
        <w:gridCol w:w="248"/>
        <w:gridCol w:w="461"/>
        <w:gridCol w:w="972"/>
        <w:gridCol w:w="1154"/>
        <w:gridCol w:w="278"/>
        <w:gridCol w:w="715"/>
        <w:gridCol w:w="425"/>
        <w:gridCol w:w="309"/>
        <w:gridCol w:w="1439"/>
        <w:gridCol w:w="1229"/>
      </w:tblGrid>
      <w:tr w:rsidR="00667F90" w:rsidRPr="00667F90" w:rsidTr="006F13E7">
        <w:trPr>
          <w:jc w:val="center"/>
        </w:trPr>
        <w:tc>
          <w:tcPr>
            <w:tcW w:w="852" w:type="dxa"/>
            <w:tcBorders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Nom :</w:t>
            </w:r>
          </w:p>
        </w:tc>
        <w:tc>
          <w:tcPr>
            <w:tcW w:w="340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Prénom :</w:t>
            </w:r>
          </w:p>
        </w:tc>
        <w:tc>
          <w:tcPr>
            <w:tcW w:w="3402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667F90" w:rsidRPr="00667F90" w:rsidTr="006F13E7">
        <w:trPr>
          <w:trHeight w:val="65"/>
          <w:jc w:val="center"/>
        </w:trPr>
        <w:tc>
          <w:tcPr>
            <w:tcW w:w="8647" w:type="dxa"/>
            <w:gridSpan w:val="13"/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667F90" w:rsidRPr="00667F90" w:rsidTr="006F13E7">
        <w:trPr>
          <w:jc w:val="center"/>
        </w:trPr>
        <w:tc>
          <w:tcPr>
            <w:tcW w:w="1021" w:type="dxa"/>
            <w:gridSpan w:val="2"/>
            <w:tcBorders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Adresse :</w:t>
            </w: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667F90" w:rsidRPr="00667F90" w:rsidTr="006F13E7">
        <w:trPr>
          <w:jc w:val="center"/>
        </w:trPr>
        <w:tc>
          <w:tcPr>
            <w:tcW w:w="8647" w:type="dxa"/>
            <w:gridSpan w:val="13"/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667F90" w:rsidRPr="00667F90" w:rsidTr="006F13E7">
        <w:trPr>
          <w:jc w:val="center"/>
        </w:trPr>
        <w:tc>
          <w:tcPr>
            <w:tcW w:w="1417" w:type="dxa"/>
            <w:gridSpan w:val="3"/>
            <w:tcBorders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Téléphone 1 :</w:t>
            </w:r>
          </w:p>
        </w:tc>
        <w:tc>
          <w:tcPr>
            <w:tcW w:w="2835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Téléphone 2 :</w:t>
            </w:r>
          </w:p>
        </w:tc>
        <w:tc>
          <w:tcPr>
            <w:tcW w:w="297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667F90" w:rsidRPr="00667F90" w:rsidTr="006F13E7">
        <w:trPr>
          <w:jc w:val="center"/>
        </w:trPr>
        <w:tc>
          <w:tcPr>
            <w:tcW w:w="8647" w:type="dxa"/>
            <w:gridSpan w:val="13"/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667F90" w:rsidRPr="00667F90" w:rsidTr="006F13E7">
        <w:trPr>
          <w:jc w:val="center"/>
        </w:trPr>
        <w:tc>
          <w:tcPr>
            <w:tcW w:w="852" w:type="dxa"/>
            <w:tcBorders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e-mail :</w:t>
            </w:r>
          </w:p>
        </w:tc>
        <w:tc>
          <w:tcPr>
            <w:tcW w:w="7795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667F90" w:rsidRPr="00667F90" w:rsidTr="006F13E7">
        <w:trPr>
          <w:jc w:val="center"/>
        </w:trPr>
        <w:tc>
          <w:tcPr>
            <w:tcW w:w="8647" w:type="dxa"/>
            <w:gridSpan w:val="13"/>
          </w:tcPr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9E5C9B" w:rsidRPr="00667F90" w:rsidRDefault="009E5C9B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Niveau de formation :</w:t>
            </w:r>
          </w:p>
        </w:tc>
      </w:tr>
      <w:tr w:rsidR="00463E7A" w:rsidRPr="00667F90" w:rsidTr="006F13E7">
        <w:trPr>
          <w:jc w:val="center"/>
        </w:trPr>
        <w:tc>
          <w:tcPr>
            <w:tcW w:w="1665" w:type="dxa"/>
            <w:gridSpan w:val="4"/>
          </w:tcPr>
          <w:p w:rsidR="00463E7A" w:rsidRPr="00667F90" w:rsidRDefault="00A12BAF" w:rsidP="00405F61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26561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BAC</w:t>
            </w:r>
          </w:p>
        </w:tc>
        <w:tc>
          <w:tcPr>
            <w:tcW w:w="1433" w:type="dxa"/>
            <w:gridSpan w:val="2"/>
          </w:tcPr>
          <w:p w:rsidR="00463E7A" w:rsidRPr="00667F90" w:rsidRDefault="00A12BAF" w:rsidP="00405F61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86495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BAC+2</w:t>
            </w:r>
          </w:p>
        </w:tc>
        <w:tc>
          <w:tcPr>
            <w:tcW w:w="1432" w:type="dxa"/>
            <w:gridSpan w:val="2"/>
          </w:tcPr>
          <w:p w:rsidR="00463E7A" w:rsidRPr="00667F90" w:rsidRDefault="00A12BAF" w:rsidP="00405F61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201181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BAC+3</w:t>
            </w:r>
          </w:p>
        </w:tc>
        <w:tc>
          <w:tcPr>
            <w:tcW w:w="1449" w:type="dxa"/>
            <w:gridSpan w:val="3"/>
          </w:tcPr>
          <w:p w:rsidR="00463E7A" w:rsidRPr="00667F90" w:rsidRDefault="00A12BAF" w:rsidP="00405F61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87983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BAC+4/5</w:t>
            </w:r>
          </w:p>
        </w:tc>
        <w:tc>
          <w:tcPr>
            <w:tcW w:w="1439" w:type="dxa"/>
          </w:tcPr>
          <w:p w:rsidR="00463E7A" w:rsidRPr="00667F90" w:rsidRDefault="00A12BAF" w:rsidP="00405F61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5647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Autres</w:t>
            </w:r>
          </w:p>
        </w:tc>
        <w:tc>
          <w:tcPr>
            <w:tcW w:w="1229" w:type="dxa"/>
          </w:tcPr>
          <w:p w:rsidR="00463E7A" w:rsidRPr="00667F90" w:rsidRDefault="00463E7A" w:rsidP="006F13E7">
            <w:pP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463E7A" w:rsidRPr="00667F90" w:rsidTr="006F13E7">
        <w:trPr>
          <w:jc w:val="center"/>
        </w:trPr>
        <w:tc>
          <w:tcPr>
            <w:tcW w:w="8647" w:type="dxa"/>
            <w:gridSpan w:val="13"/>
          </w:tcPr>
          <w:p w:rsidR="00463E7A" w:rsidRPr="00667F90" w:rsidRDefault="00463E7A" w:rsidP="006F13E7">
            <w:pPr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463E7A" w:rsidRPr="00667F90" w:rsidTr="006F13E7">
        <w:trPr>
          <w:jc w:val="center"/>
        </w:trPr>
        <w:tc>
          <w:tcPr>
            <w:tcW w:w="2126" w:type="dxa"/>
            <w:gridSpan w:val="5"/>
            <w:tcBorders>
              <w:right w:val="single" w:sz="4" w:space="0" w:color="7F7F7F" w:themeColor="text1" w:themeTint="80"/>
            </w:tcBorders>
          </w:tcPr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Précisez la formation :</w:t>
            </w:r>
          </w:p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463E7A" w:rsidRPr="00667F90" w:rsidTr="006F13E7">
        <w:trPr>
          <w:jc w:val="center"/>
        </w:trPr>
        <w:tc>
          <w:tcPr>
            <w:tcW w:w="8647" w:type="dxa"/>
            <w:gridSpan w:val="13"/>
          </w:tcPr>
          <w:p w:rsidR="00463E7A" w:rsidRPr="00667F90" w:rsidRDefault="00463E7A" w:rsidP="006F13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6F13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Situation professionnelle : </w:t>
            </w:r>
          </w:p>
        </w:tc>
      </w:tr>
      <w:tr w:rsidR="00463E7A" w:rsidRPr="00667F90" w:rsidTr="006F13E7">
        <w:trPr>
          <w:jc w:val="center"/>
        </w:trPr>
        <w:tc>
          <w:tcPr>
            <w:tcW w:w="1665" w:type="dxa"/>
            <w:gridSpan w:val="4"/>
          </w:tcPr>
          <w:p w:rsidR="00463E7A" w:rsidRPr="00667F90" w:rsidRDefault="00A12BAF" w:rsidP="00405F61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8112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Etudiant</w:t>
            </w:r>
            <w:r w:rsidR="00463E7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865" w:type="dxa"/>
            <w:gridSpan w:val="4"/>
          </w:tcPr>
          <w:p w:rsidR="00463E7A" w:rsidRPr="00667F90" w:rsidRDefault="00A12BAF" w:rsidP="00405F61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556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Salarié</w:t>
            </w:r>
            <w:r w:rsidR="00463E7A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  </w:t>
            </w:r>
            <w:r w:rsidR="00463E7A">
              <w:rPr>
                <w:rFonts w:ascii="MS Gothic" w:eastAsia="MS Gothic" w:hAnsi="MS Gothic" w:cs="MS Gothic"/>
                <w:color w:val="404040" w:themeColor="text1" w:themeTint="BF"/>
                <w:sz w:val="18"/>
                <w:szCs w:val="18"/>
                <w:lang w:eastAsia="fr-FR"/>
              </w:rPr>
              <w:t xml:space="preserve">  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31202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 w:rsidRPr="00667F90">
                  <w:rPr>
                    <w:rFonts w:ascii="MS Gothic" w:eastAsia="MS Gothic" w:hAnsi="MS Gothic" w:cs="MS Gothic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Chômeur</w:t>
            </w:r>
          </w:p>
        </w:tc>
        <w:tc>
          <w:tcPr>
            <w:tcW w:w="1449" w:type="dxa"/>
            <w:gridSpan w:val="3"/>
          </w:tcPr>
          <w:p w:rsidR="00463E7A" w:rsidRPr="00667F90" w:rsidRDefault="00A12BAF" w:rsidP="00405F61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404040" w:themeColor="text1" w:themeTint="BF"/>
                  <w:sz w:val="18"/>
                  <w:szCs w:val="18"/>
                  <w:lang w:eastAsia="fr-FR"/>
                </w:rPr>
                <w:id w:val="-20633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E7A">
                  <w:rPr>
                    <w:rFonts w:ascii="MS Gothic" w:eastAsia="MS Gothic" w:hAnsi="MS Gothic" w:cs="Arial" w:hint="eastAsia"/>
                    <w:color w:val="404040" w:themeColor="text1" w:themeTint="BF"/>
                    <w:sz w:val="18"/>
                    <w:szCs w:val="18"/>
                    <w:lang w:eastAsia="fr-FR"/>
                  </w:rPr>
                  <w:t>☐</w:t>
                </w:r>
              </w:sdtContent>
            </w:sdt>
            <w:r w:rsidR="00463E7A"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 Autres</w:t>
            </w:r>
          </w:p>
        </w:tc>
        <w:tc>
          <w:tcPr>
            <w:tcW w:w="1439" w:type="dxa"/>
          </w:tcPr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1229" w:type="dxa"/>
          </w:tcPr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463E7A" w:rsidRPr="00667F90" w:rsidTr="006F13E7">
        <w:trPr>
          <w:jc w:val="center"/>
        </w:trPr>
        <w:tc>
          <w:tcPr>
            <w:tcW w:w="8647" w:type="dxa"/>
            <w:gridSpan w:val="13"/>
          </w:tcPr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4"/>
                <w:szCs w:val="4"/>
                <w:lang w:eastAsia="fr-FR"/>
              </w:rPr>
            </w:pPr>
          </w:p>
        </w:tc>
      </w:tr>
      <w:tr w:rsidR="00463E7A" w:rsidRPr="00667F90" w:rsidTr="006F13E7">
        <w:trPr>
          <w:jc w:val="center"/>
        </w:trPr>
        <w:tc>
          <w:tcPr>
            <w:tcW w:w="1021" w:type="dxa"/>
            <w:gridSpan w:val="2"/>
            <w:tcBorders>
              <w:right w:val="single" w:sz="4" w:space="0" w:color="7F7F7F" w:themeColor="text1" w:themeTint="80"/>
            </w:tcBorders>
          </w:tcPr>
          <w:p w:rsidR="00463E7A" w:rsidRPr="00667F90" w:rsidRDefault="00463E7A" w:rsidP="006F13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>Précisez :</w:t>
            </w:r>
          </w:p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  <w:tc>
          <w:tcPr>
            <w:tcW w:w="7626" w:type="dxa"/>
            <w:gridSpan w:val="11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463E7A" w:rsidRPr="00667F90" w:rsidTr="006F13E7">
        <w:trPr>
          <w:jc w:val="center"/>
        </w:trPr>
        <w:tc>
          <w:tcPr>
            <w:tcW w:w="8647" w:type="dxa"/>
            <w:gridSpan w:val="13"/>
            <w:tcBorders>
              <w:bottom w:val="single" w:sz="4" w:space="0" w:color="7F7F7F" w:themeColor="text1" w:themeTint="80"/>
            </w:tcBorders>
          </w:tcPr>
          <w:p w:rsidR="00463E7A" w:rsidRPr="00667F90" w:rsidRDefault="00463E7A" w:rsidP="006F13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6F13E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  <w:r w:rsidRPr="00667F90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  <w:t xml:space="preserve">Rôle au sein du projet / expérience clé : </w:t>
            </w:r>
          </w:p>
        </w:tc>
      </w:tr>
      <w:tr w:rsidR="00463E7A" w:rsidRPr="00667F90" w:rsidTr="006F13E7">
        <w:trPr>
          <w:jc w:val="center"/>
        </w:trPr>
        <w:tc>
          <w:tcPr>
            <w:tcW w:w="8647" w:type="dxa"/>
            <w:gridSpan w:val="1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6F13E7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463E7A" w:rsidRPr="00667F90" w:rsidTr="00100369">
        <w:trPr>
          <w:jc w:val="center"/>
        </w:trPr>
        <w:tc>
          <w:tcPr>
            <w:tcW w:w="8647" w:type="dxa"/>
            <w:gridSpan w:val="13"/>
          </w:tcPr>
          <w:p w:rsidR="00463E7A" w:rsidRPr="00667F90" w:rsidRDefault="00463E7A" w:rsidP="0010036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  <w:p w:rsidR="00463E7A" w:rsidRPr="00667F90" w:rsidRDefault="00463E7A" w:rsidP="0010036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  <w:tr w:rsidR="00463E7A" w:rsidRPr="00667F90" w:rsidTr="00100369">
        <w:trPr>
          <w:trHeight w:val="595"/>
          <w:jc w:val="center"/>
        </w:trPr>
        <w:tc>
          <w:tcPr>
            <w:tcW w:w="8647" w:type="dxa"/>
            <w:gridSpan w:val="13"/>
          </w:tcPr>
          <w:p w:rsidR="00463E7A" w:rsidRPr="00667F90" w:rsidRDefault="00463E7A" w:rsidP="0010036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fr-FR"/>
              </w:rPr>
            </w:pPr>
          </w:p>
        </w:tc>
      </w:tr>
    </w:tbl>
    <w:p w:rsidR="00166BFD" w:rsidRDefault="00166BFD" w:rsidP="006A7F36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166BFD" w:rsidRPr="00667F90" w:rsidRDefault="00166BFD" w:rsidP="006A7F36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6A7F36" w:rsidRPr="00667F90" w:rsidRDefault="006A7F36" w:rsidP="006A7F36">
      <w:pPr>
        <w:shd w:val="clear" w:color="auto" w:fill="FFFFFF"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6A7F36" w:rsidRPr="00667F90" w:rsidRDefault="006A7F36" w:rsidP="006A7F36">
      <w:pPr>
        <w:shd w:val="clear" w:color="auto" w:fill="FFFFFF"/>
        <w:jc w:val="center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9E5C9B" w:rsidRPr="001A4276" w:rsidRDefault="009E5C9B" w:rsidP="006A7F36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FC553C" w:rsidRPr="001A4276" w:rsidRDefault="00FC553C" w:rsidP="001A4276">
      <w:pPr>
        <w:pStyle w:val="Paragraphedeliste"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  <w:r w:rsidRPr="001A4276"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  <w:t xml:space="preserve">Motivations de l’équipe projet et de ses acteurs : </w:t>
      </w:r>
    </w:p>
    <w:p w:rsidR="00FC553C" w:rsidRPr="001A4276" w:rsidRDefault="00FC553C" w:rsidP="001A4276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FC553C" w:rsidRPr="00667F90" w:rsidTr="00FC553C">
        <w:trPr>
          <w:trHeight w:val="3536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C553C" w:rsidRDefault="00FC553C" w:rsidP="00A56635">
            <w:pPr>
              <w:ind w:left="720"/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  <w:p w:rsidR="002D2EA4" w:rsidRPr="00667F90" w:rsidRDefault="002D2EA4" w:rsidP="00A56635">
            <w:pPr>
              <w:ind w:left="720"/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9E5C9B" w:rsidRPr="00667F90" w:rsidRDefault="009E5C9B" w:rsidP="006A7F36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FC553C" w:rsidRDefault="00FC553C" w:rsidP="00FC553C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FC553C" w:rsidRDefault="00FC553C" w:rsidP="00FC553C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FC553C" w:rsidRDefault="00FC553C" w:rsidP="00FC553C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FC553C" w:rsidRPr="002D2EA4" w:rsidRDefault="00FC553C" w:rsidP="002D2EA4">
      <w:pPr>
        <w:pStyle w:val="Paragraphedeliste"/>
        <w:numPr>
          <w:ilvl w:val="0"/>
          <w:numId w:val="6"/>
        </w:num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  <w:r w:rsidRPr="002D2EA4"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  <w:t>Organigramme envisagé de l’équipe projet</w:t>
      </w:r>
      <w:r w:rsidRPr="002D2EA4"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  <w:t xml:space="preserve"> : </w:t>
      </w:r>
    </w:p>
    <w:p w:rsidR="00004859" w:rsidRDefault="00004859" w:rsidP="00FC553C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004859" w:rsidRDefault="00004859" w:rsidP="00FC553C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004859" w:rsidRDefault="00004859" w:rsidP="00FC553C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004859" w:rsidRPr="00667F90" w:rsidRDefault="00004859" w:rsidP="00FC553C">
      <w:pPr>
        <w:shd w:val="clear" w:color="auto" w:fill="FFFFFF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fr-FR"/>
        </w:rPr>
      </w:pPr>
    </w:p>
    <w:p w:rsidR="00FC553C" w:rsidRDefault="00FC553C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A12BAF" w:rsidRDefault="00A12BAF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BC03B3" w:rsidRDefault="00BC03B3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9E5C9B" w:rsidRPr="00667F90" w:rsidRDefault="009E5C9B" w:rsidP="009E5C9B">
      <w:pPr>
        <w:rPr>
          <w:rFonts w:ascii="Arial" w:eastAsia="Times New Roman" w:hAnsi="Arial" w:cs="Arial"/>
          <w:color w:val="404040" w:themeColor="text1" w:themeTint="BF"/>
          <w:sz w:val="18"/>
          <w:szCs w:val="18"/>
          <w:u w:val="single"/>
          <w:lang w:eastAsia="fr-FR"/>
        </w:rPr>
      </w:pPr>
    </w:p>
    <w:p w:rsidR="009E5C9B" w:rsidRPr="00E553A1" w:rsidRDefault="009E5C9B" w:rsidP="009E5C9B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E553A1">
        <w:rPr>
          <w:rFonts w:ascii="Arial" w:eastAsia="Times New Roman" w:hAnsi="Arial" w:cs="Arial"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0ADD2E" wp14:editId="7FD3EEAC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5783580" cy="0"/>
                <wp:effectExtent l="0" t="0" r="2667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35pt" to="45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" strokecolor="#4579b8 [3044]" strokeweight="1pt"/>
            </w:pict>
          </mc:Fallback>
        </mc:AlternateContent>
      </w:r>
      <w:r w:rsidRPr="00E553A1">
        <w:rPr>
          <w:rFonts w:ascii="Arial" w:eastAsia="Times New Roman" w:hAnsi="Arial" w:cs="Arial"/>
          <w:color w:val="365F91" w:themeColor="accent1" w:themeShade="BF"/>
          <w:lang w:eastAsia="fr-FR"/>
        </w:rPr>
        <w:t>Information</w:t>
      </w:r>
      <w:r w:rsidR="00004859">
        <w:rPr>
          <w:rFonts w:ascii="Arial" w:eastAsia="Times New Roman" w:hAnsi="Arial" w:cs="Arial"/>
          <w:color w:val="365F91" w:themeColor="accent1" w:themeShade="BF"/>
          <w:lang w:eastAsia="fr-FR"/>
        </w:rPr>
        <w:t>s</w:t>
      </w:r>
      <w:r w:rsidRPr="00E553A1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 sur le projet </w:t>
      </w:r>
    </w:p>
    <w:p w:rsidR="00AA1FB3" w:rsidRPr="00E553A1" w:rsidRDefault="00AA1FB3" w:rsidP="00230C21">
      <w:pPr>
        <w:rPr>
          <w:rFonts w:ascii="Arial" w:hAnsi="Arial" w:cs="Arial"/>
          <w:shd w:val="clear" w:color="auto" w:fill="FFFFFF"/>
        </w:rPr>
      </w:pPr>
    </w:p>
    <w:p w:rsidR="000A5531" w:rsidRPr="00667F90" w:rsidRDefault="000A5531" w:rsidP="001750B9">
      <w:pPr>
        <w:ind w:left="284"/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</w:pPr>
      <w:r w:rsidRPr="00667F90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Présentation générale : </w:t>
      </w:r>
    </w:p>
    <w:p w:rsidR="000A5531" w:rsidRPr="00E553A1" w:rsidRDefault="000A5531" w:rsidP="001750B9">
      <w:pPr>
        <w:ind w:left="284"/>
        <w:rPr>
          <w:rFonts w:ascii="Arial" w:hAnsi="Arial" w:cs="Arial"/>
          <w:sz w:val="18"/>
          <w:szCs w:val="18"/>
          <w:shd w:val="clear" w:color="auto" w:fill="FFFFFF"/>
        </w:rPr>
      </w:pPr>
    </w:p>
    <w:p w:rsidR="00BC4BA9" w:rsidRPr="001A4276" w:rsidRDefault="00BC4BA9" w:rsidP="001A4276">
      <w:pPr>
        <w:pStyle w:val="Paragraphedeliste"/>
        <w:numPr>
          <w:ilvl w:val="0"/>
          <w:numId w:val="6"/>
        </w:num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1A4276">
        <w:rPr>
          <w:rFonts w:ascii="Arial" w:hAnsi="Arial" w:cs="Arial"/>
          <w:sz w:val="18"/>
          <w:szCs w:val="18"/>
          <w:u w:val="single"/>
          <w:shd w:val="clear" w:color="auto" w:fill="FFFFFF"/>
        </w:rPr>
        <w:t>Résumé de votre projet</w:t>
      </w:r>
      <w:r w:rsidR="00850EB7" w:rsidRPr="001A427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A5531" w:rsidRPr="001A4276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: </w:t>
      </w:r>
    </w:p>
    <w:p w:rsidR="00E553A1" w:rsidRPr="00667F90" w:rsidRDefault="00E553A1" w:rsidP="00E553A1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553A1" w:rsidRPr="00667F90" w:rsidTr="00E553A1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553A1" w:rsidRPr="00667F90" w:rsidRDefault="00E553A1" w:rsidP="00E553A1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3011EF" w:rsidRPr="00667F90" w:rsidRDefault="003011EF" w:rsidP="00E553A1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553A1" w:rsidRPr="00667F90" w:rsidRDefault="00E553A1" w:rsidP="00E553A1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BC4BA9" w:rsidRPr="001A4276" w:rsidRDefault="00B448F4" w:rsidP="001A4276">
      <w:pPr>
        <w:pStyle w:val="Paragraphedeliste"/>
        <w:numPr>
          <w:ilvl w:val="0"/>
          <w:numId w:val="6"/>
        </w:numPr>
        <w:rPr>
          <w:rFonts w:ascii="Arial" w:hAnsi="Arial" w:cs="Arial"/>
          <w:color w:val="FF0000"/>
          <w:sz w:val="18"/>
          <w:szCs w:val="18"/>
          <w:shd w:val="clear" w:color="auto" w:fill="FFFFFF"/>
        </w:rPr>
      </w:pPr>
      <w:r w:rsidRPr="001A4276">
        <w:rPr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</w:rPr>
        <w:t>O</w:t>
      </w:r>
      <w:r w:rsidR="00BC4BA9" w:rsidRPr="001A4276">
        <w:rPr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</w:rPr>
        <w:t xml:space="preserve">rigine du </w:t>
      </w:r>
      <w:r w:rsidR="00463E7A" w:rsidRPr="001A4276">
        <w:rPr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</w:rPr>
        <w:t>projet :</w:t>
      </w:r>
      <w:r w:rsidR="00BC4BA9" w:rsidRPr="001A427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E553A1" w:rsidRPr="00667F90" w:rsidRDefault="00E553A1" w:rsidP="00E553A1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553A1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553A1" w:rsidRPr="00667F90" w:rsidRDefault="00E553A1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E553A1" w:rsidRPr="00667F90" w:rsidRDefault="00E553A1" w:rsidP="00E553A1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553A1" w:rsidRPr="00667F90" w:rsidRDefault="00E553A1" w:rsidP="00E553A1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A5531" w:rsidRPr="001A4276" w:rsidRDefault="000A5531" w:rsidP="001A4276">
      <w:pPr>
        <w:pStyle w:val="Paragraphedeliste"/>
        <w:numPr>
          <w:ilvl w:val="0"/>
          <w:numId w:val="6"/>
        </w:num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A4276">
        <w:rPr>
          <w:rFonts w:ascii="Arial" w:hAnsi="Arial" w:cs="Arial"/>
          <w:color w:val="000000" w:themeColor="text1"/>
          <w:sz w:val="18"/>
          <w:szCs w:val="18"/>
          <w:u w:val="single"/>
          <w:shd w:val="clear" w:color="auto" w:fill="FFFFFF"/>
        </w:rPr>
        <w:t>Caractère innovant du projet</w:t>
      </w:r>
      <w:r w:rsidRPr="001A4276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 : </w:t>
      </w:r>
    </w:p>
    <w:p w:rsidR="00E553A1" w:rsidRPr="00667F90" w:rsidRDefault="00E553A1" w:rsidP="00E553A1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E553A1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E553A1" w:rsidRPr="00667F90" w:rsidRDefault="00E553A1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E553A1" w:rsidRPr="00667F90" w:rsidRDefault="00E553A1" w:rsidP="00E553A1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1750B9" w:rsidRPr="00667F90" w:rsidRDefault="001750B9" w:rsidP="00E553A1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553A1" w:rsidRPr="00667F90" w:rsidRDefault="00E553A1" w:rsidP="00E553A1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6D230F" w:rsidRDefault="006D230F" w:rsidP="001750B9">
      <w:pPr>
        <w:ind w:left="284"/>
        <w:rPr>
          <w:rFonts w:ascii="Arial" w:hAnsi="Arial" w:cs="Arial"/>
          <w:color w:val="1F497D" w:themeColor="text2"/>
          <w:sz w:val="20"/>
          <w:szCs w:val="20"/>
          <w:shd w:val="clear" w:color="auto" w:fill="FFFFFF"/>
        </w:rPr>
      </w:pPr>
    </w:p>
    <w:p w:rsidR="00E553A1" w:rsidRPr="00667F90" w:rsidRDefault="00E553A1" w:rsidP="00E553A1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553A1" w:rsidRPr="00667F90" w:rsidRDefault="00E553A1" w:rsidP="00E553A1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553A1" w:rsidRPr="00E553A1" w:rsidRDefault="00E553A1" w:rsidP="00E553A1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F644A9" w:rsidRPr="00E553A1" w:rsidRDefault="00F644A9" w:rsidP="00E553A1">
      <w:pPr>
        <w:tabs>
          <w:tab w:val="left" w:pos="-2127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E553A1">
        <w:rPr>
          <w:rFonts w:ascii="Arial" w:hAnsi="Arial" w:cs="Arial"/>
          <w:sz w:val="18"/>
          <w:szCs w:val="18"/>
          <w:shd w:val="clear" w:color="auto" w:fill="FFFFFF"/>
        </w:rPr>
        <w:br w:type="page"/>
      </w:r>
    </w:p>
    <w:p w:rsidR="000A5531" w:rsidRPr="00E553A1" w:rsidRDefault="000A5531" w:rsidP="00230C21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372105" w:rsidRPr="00E553A1" w:rsidRDefault="00372105" w:rsidP="00372105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E553A1">
        <w:rPr>
          <w:rFonts w:ascii="Arial" w:eastAsia="Times New Roman" w:hAnsi="Arial" w:cs="Arial"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828D6" wp14:editId="1CC34008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5783580" cy="0"/>
                <wp:effectExtent l="0" t="0" r="266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35pt" to="45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" strokecolor="#4579b8 [3044]" strokeweight="1pt"/>
            </w:pict>
          </mc:Fallback>
        </mc:AlternateContent>
      </w:r>
      <w:r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Etat </w:t>
      </w:r>
      <w:r w:rsidR="00190237">
        <w:rPr>
          <w:rFonts w:ascii="Arial" w:eastAsia="Times New Roman" w:hAnsi="Arial" w:cs="Arial"/>
          <w:color w:val="365F91" w:themeColor="accent1" w:themeShade="BF"/>
          <w:lang w:eastAsia="fr-FR"/>
        </w:rPr>
        <w:t>des lieux techniques</w:t>
      </w:r>
    </w:p>
    <w:p w:rsidR="00372105" w:rsidRPr="00E553A1" w:rsidRDefault="00372105" w:rsidP="00372105">
      <w:pPr>
        <w:rPr>
          <w:rFonts w:ascii="Arial" w:hAnsi="Arial" w:cs="Arial"/>
          <w:shd w:val="clear" w:color="auto" w:fill="FFFFFF"/>
        </w:rPr>
      </w:pPr>
    </w:p>
    <w:p w:rsidR="00372105" w:rsidRPr="00667F90" w:rsidRDefault="00372105" w:rsidP="00372105">
      <w:pPr>
        <w:ind w:left="284"/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</w:pPr>
      <w:r w:rsidRPr="00667F90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Produit, service ou procédé proposé :</w:t>
      </w:r>
    </w:p>
    <w:p w:rsidR="00372105" w:rsidRPr="00E553A1" w:rsidRDefault="00372105" w:rsidP="00372105">
      <w:pPr>
        <w:ind w:left="284"/>
        <w:rPr>
          <w:rFonts w:ascii="Arial" w:hAnsi="Arial" w:cs="Arial"/>
          <w:sz w:val="18"/>
          <w:szCs w:val="18"/>
          <w:shd w:val="clear" w:color="auto" w:fill="FFFFFF"/>
        </w:rPr>
      </w:pPr>
    </w:p>
    <w:p w:rsidR="00372105" w:rsidRPr="00667F90" w:rsidRDefault="00372105" w:rsidP="00372105">
      <w:pPr>
        <w:pStyle w:val="Paragraphedeliste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Description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 : </w:t>
      </w:r>
    </w:p>
    <w:p w:rsidR="00372105" w:rsidRPr="00667F90" w:rsidRDefault="00372105" w:rsidP="00372105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372105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72105" w:rsidRPr="00667F90" w:rsidRDefault="00372105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372105" w:rsidRPr="00667F90" w:rsidRDefault="00372105" w:rsidP="0037210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372105" w:rsidRPr="00667F90" w:rsidRDefault="00372105" w:rsidP="00372105">
      <w:pPr>
        <w:ind w:left="284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372105" w:rsidRPr="00667F90" w:rsidRDefault="00372105" w:rsidP="00372105">
      <w:pPr>
        <w:pStyle w:val="Paragraphedeliste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Niveau d’avancement actuel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 : </w:t>
      </w:r>
    </w:p>
    <w:p w:rsidR="00372105" w:rsidRPr="00667F90" w:rsidRDefault="00372105" w:rsidP="00372105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372105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72105" w:rsidRPr="00667F90" w:rsidRDefault="00372105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372105" w:rsidRPr="00667F90" w:rsidRDefault="00372105" w:rsidP="0037210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190237" w:rsidRDefault="00190237" w:rsidP="00190237">
      <w:pPr>
        <w:shd w:val="clear" w:color="auto" w:fill="FFFFFF"/>
        <w:jc w:val="both"/>
        <w:rPr>
          <w:rFonts w:ascii="Arial" w:eastAsia="Times New Roman" w:hAnsi="Arial" w:cs="Arial"/>
          <w:color w:val="365F91" w:themeColor="accent1" w:themeShade="BF"/>
          <w:lang w:eastAsia="fr-FR"/>
        </w:rPr>
      </w:pPr>
    </w:p>
    <w:p w:rsidR="009918A9" w:rsidRDefault="009918A9" w:rsidP="00190237">
      <w:pPr>
        <w:shd w:val="clear" w:color="auto" w:fill="FFFFFF"/>
        <w:jc w:val="both"/>
        <w:rPr>
          <w:rFonts w:ascii="Arial" w:eastAsia="Times New Roman" w:hAnsi="Arial" w:cs="Arial"/>
          <w:color w:val="365F91" w:themeColor="accent1" w:themeShade="BF"/>
          <w:lang w:eastAsia="fr-FR"/>
        </w:rPr>
      </w:pPr>
    </w:p>
    <w:p w:rsidR="00190237" w:rsidRPr="00E553A1" w:rsidRDefault="00190237" w:rsidP="0019023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E553A1">
        <w:rPr>
          <w:rFonts w:ascii="Arial" w:eastAsia="Times New Roman" w:hAnsi="Arial" w:cs="Arial"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C45C8" wp14:editId="7F8DC495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578358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35pt" to="45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" strokecolor="#4a7ebb" strokeweight="1pt"/>
            </w:pict>
          </mc:Fallback>
        </mc:AlternateContent>
      </w:r>
      <w:r>
        <w:rPr>
          <w:rFonts w:ascii="Arial" w:eastAsia="Times New Roman" w:hAnsi="Arial" w:cs="Arial"/>
          <w:color w:val="365F91" w:themeColor="accent1" w:themeShade="BF"/>
          <w:lang w:eastAsia="fr-FR"/>
        </w:rPr>
        <w:t>Vision actuelle du marché</w:t>
      </w:r>
    </w:p>
    <w:p w:rsidR="007048C4" w:rsidRPr="00667F90" w:rsidRDefault="007048C4" w:rsidP="00372105">
      <w:pPr>
        <w:ind w:left="284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9918A9" w:rsidRDefault="009918A9" w:rsidP="00372105">
      <w:pPr>
        <w:ind w:left="284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</w:p>
    <w:p w:rsidR="004B46B4" w:rsidRPr="00667F90" w:rsidRDefault="004B46B4" w:rsidP="00372105">
      <w:pPr>
        <w:ind w:left="284"/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Marché et concurrence </w:t>
      </w:r>
    </w:p>
    <w:p w:rsidR="004B46B4" w:rsidRPr="00667F90" w:rsidRDefault="004B46B4" w:rsidP="004B46B4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372105" w:rsidRPr="00667F90" w:rsidRDefault="00372105" w:rsidP="00372105">
      <w:pPr>
        <w:pStyle w:val="Paragraphedeliste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Le ou les marchés a priori visés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: </w:t>
      </w:r>
    </w:p>
    <w:p w:rsidR="00372105" w:rsidRPr="00667F90" w:rsidRDefault="00372105" w:rsidP="00372105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372105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372105" w:rsidRPr="00667F90" w:rsidRDefault="00372105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372105" w:rsidRPr="00667F90" w:rsidRDefault="00372105" w:rsidP="0037210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372105" w:rsidRDefault="00372105" w:rsidP="004B46B4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6430C" w:rsidRDefault="00E6430C" w:rsidP="004B46B4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6430C" w:rsidRDefault="00E6430C" w:rsidP="004B46B4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6430C" w:rsidRDefault="00E6430C" w:rsidP="004B46B4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A12BAF" w:rsidRDefault="00A12BAF" w:rsidP="004B46B4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6430C" w:rsidRPr="00667F90" w:rsidRDefault="00E6430C" w:rsidP="004B46B4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4B46B4" w:rsidRPr="00667F90" w:rsidRDefault="004B46B4" w:rsidP="00B7568C">
      <w:pPr>
        <w:pStyle w:val="Paragraphedeliste"/>
        <w:numPr>
          <w:ilvl w:val="0"/>
          <w:numId w:val="3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Identifiez les principaux concurrents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 : </w:t>
      </w:r>
    </w:p>
    <w:p w:rsidR="006D230F" w:rsidRPr="00667F90" w:rsidRDefault="006D230F" w:rsidP="006D230F">
      <w:pPr>
        <w:pStyle w:val="Paragraphedeliste"/>
        <w:ind w:left="1146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667F90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D230F" w:rsidRPr="00667F90" w:rsidRDefault="006D230F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4B46B4" w:rsidRPr="00E553A1" w:rsidRDefault="004B46B4" w:rsidP="004B46B4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0A5531" w:rsidRPr="00B7568C" w:rsidRDefault="004B46B4" w:rsidP="00B7568C">
      <w:pPr>
        <w:pStyle w:val="Paragraphedeliste"/>
        <w:numPr>
          <w:ilvl w:val="0"/>
          <w:numId w:val="3"/>
        </w:num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B7568C">
        <w:rPr>
          <w:rFonts w:ascii="Arial" w:hAnsi="Arial" w:cs="Arial"/>
          <w:color w:val="595959" w:themeColor="text1" w:themeTint="A6"/>
          <w:sz w:val="18"/>
          <w:szCs w:val="18"/>
          <w:u w:val="single"/>
          <w:shd w:val="clear" w:color="auto" w:fill="FFFFFF"/>
        </w:rPr>
        <w:t>Avantages concurrentiels</w:t>
      </w:r>
      <w:r w:rsidRPr="00B7568C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 :</w:t>
      </w:r>
    </w:p>
    <w:p w:rsidR="00372105" w:rsidRPr="00E553A1" w:rsidRDefault="00372105" w:rsidP="004B46B4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6D230F" w:rsidRPr="00E553A1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D230F" w:rsidRPr="00E553A1" w:rsidRDefault="006D230F" w:rsidP="00CD171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B46B4" w:rsidRDefault="004B46B4" w:rsidP="004B46B4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E6430C" w:rsidRDefault="00E6430C" w:rsidP="00E6430C">
      <w:pPr>
        <w:shd w:val="clear" w:color="auto" w:fill="FFFFFF"/>
        <w:jc w:val="both"/>
        <w:rPr>
          <w:rFonts w:ascii="Arial" w:eastAsia="Times New Roman" w:hAnsi="Arial" w:cs="Arial"/>
          <w:color w:val="365F91" w:themeColor="accent1" w:themeShade="BF"/>
          <w:lang w:eastAsia="fr-FR"/>
        </w:rPr>
      </w:pPr>
    </w:p>
    <w:p w:rsidR="00004859" w:rsidRDefault="00004859" w:rsidP="00E6430C">
      <w:pPr>
        <w:shd w:val="clear" w:color="auto" w:fill="FFFFFF"/>
        <w:jc w:val="both"/>
        <w:rPr>
          <w:rFonts w:ascii="Arial" w:eastAsia="Times New Roman" w:hAnsi="Arial" w:cs="Arial"/>
          <w:color w:val="365F91" w:themeColor="accent1" w:themeShade="BF"/>
          <w:lang w:eastAsia="fr-FR"/>
        </w:rPr>
      </w:pPr>
    </w:p>
    <w:p w:rsidR="00E6430C" w:rsidRDefault="00E6430C" w:rsidP="00E6430C">
      <w:pPr>
        <w:shd w:val="clear" w:color="auto" w:fill="FFFFFF"/>
        <w:jc w:val="both"/>
        <w:rPr>
          <w:rFonts w:ascii="Arial" w:eastAsia="Times New Roman" w:hAnsi="Arial" w:cs="Arial"/>
          <w:color w:val="365F91" w:themeColor="accent1" w:themeShade="BF"/>
          <w:lang w:eastAsia="fr-FR"/>
        </w:rPr>
      </w:pPr>
      <w:r w:rsidRPr="00E553A1">
        <w:rPr>
          <w:rFonts w:ascii="Arial" w:eastAsia="Times New Roman" w:hAnsi="Arial" w:cs="Arial"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B9627" wp14:editId="437C4EBA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5783580" cy="0"/>
                <wp:effectExtent l="0" t="0" r="2667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35pt" to="45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" strokecolor="#4a7ebb" strokeweight="1pt"/>
            </w:pict>
          </mc:Fallback>
        </mc:AlternateContent>
      </w:r>
      <w:r>
        <w:rPr>
          <w:rFonts w:ascii="Arial" w:eastAsia="Times New Roman" w:hAnsi="Arial" w:cs="Arial"/>
          <w:color w:val="365F91" w:themeColor="accent1" w:themeShade="BF"/>
          <w:lang w:eastAsia="fr-FR"/>
        </w:rPr>
        <w:t>Actions envisagées jusqu’à la création</w:t>
      </w:r>
    </w:p>
    <w:p w:rsidR="00E6430C" w:rsidRPr="00E553A1" w:rsidRDefault="00E6430C" w:rsidP="00E6430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E6430C" w:rsidRPr="00667F90" w:rsidRDefault="00E6430C" w:rsidP="00E6430C">
      <w:pPr>
        <w:ind w:left="284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4B46B4" w:rsidRPr="00E553A1" w:rsidRDefault="004B46B4" w:rsidP="00230C21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4B46B4" w:rsidRPr="00667F90" w:rsidRDefault="004B46B4" w:rsidP="006D230F">
      <w:pPr>
        <w:pStyle w:val="Paragraphedeliste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Vos actions envisagé</w:t>
      </w:r>
      <w:r w:rsidR="004E4D39"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es jusqu’à la création de l’entreprise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 : </w:t>
      </w:r>
    </w:p>
    <w:p w:rsidR="006D230F" w:rsidRPr="00667F90" w:rsidRDefault="006D230F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6D230F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D230F" w:rsidRPr="00667F90" w:rsidRDefault="006D230F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6D230F" w:rsidRPr="00667F90" w:rsidRDefault="006D230F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4B46B4" w:rsidRDefault="004B46B4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EA0BF8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A12BAF" w:rsidRDefault="00A12BAF" w:rsidP="00EA0BF8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A12BAF" w:rsidRDefault="00A12BAF" w:rsidP="00EA0BF8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9918A9" w:rsidRDefault="009918A9" w:rsidP="00EA0BF8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9918A9" w:rsidRPr="00EA0BF8" w:rsidRDefault="009918A9" w:rsidP="00EA0BF8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9918A9" w:rsidRDefault="009918A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9918A9" w:rsidRPr="00667F90" w:rsidRDefault="009918A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4B46B4" w:rsidRPr="00667F90" w:rsidRDefault="00FD049C" w:rsidP="006D230F">
      <w:pPr>
        <w:pStyle w:val="Paragraphedeliste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Ressources</w:t>
      </w:r>
      <w:r w:rsidR="004B46B4"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 xml:space="preserve"> </w:t>
      </w:r>
      <w:r w:rsidR="00EA0BF8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 xml:space="preserve">Humaines et financières </w:t>
      </w:r>
      <w:r w:rsidR="00004859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 xml:space="preserve">disponibles </w:t>
      </w:r>
      <w:r w:rsidR="004B46B4"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nécessaires à la réalisation de ces actions</w:t>
      </w:r>
      <w:r w:rsidR="004B46B4"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 : </w:t>
      </w:r>
    </w:p>
    <w:p w:rsidR="006D230F" w:rsidRPr="00667F90" w:rsidRDefault="006D230F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6D230F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04859" w:rsidRPr="00004859" w:rsidRDefault="00004859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u w:val="single"/>
                <w:shd w:val="clear" w:color="auto" w:fill="FFFFFF"/>
              </w:rPr>
            </w:pPr>
          </w:p>
          <w:p w:rsidR="00004859" w:rsidRP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P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P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P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859" w:rsidRPr="00004859" w:rsidRDefault="00004859" w:rsidP="000048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230F" w:rsidRDefault="006D230F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850EB7" w:rsidRPr="00667F90" w:rsidRDefault="00850EB7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230C21" w:rsidRDefault="00230C21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Pr="00667F90" w:rsidRDefault="00004859" w:rsidP="00004859">
      <w:pPr>
        <w:pStyle w:val="Paragraphedeliste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Ressources</w:t>
      </w:r>
      <w:r w:rsidR="00EA0BF8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 xml:space="preserve"> Humaines et financières </w:t>
      </w:r>
      <w:r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 xml:space="preserve"> à trouver nécessaires à la réalisation de ces actions ?</w:t>
      </w:r>
    </w:p>
    <w:p w:rsidR="00004859" w:rsidRPr="00667F90" w:rsidRDefault="00004859" w:rsidP="00004859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004859" w:rsidRPr="00667F90" w:rsidTr="00004859">
        <w:trPr>
          <w:trHeight w:val="2826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004859" w:rsidRPr="00667F90" w:rsidRDefault="00004859" w:rsidP="00100369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04859" w:rsidRDefault="00004859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E6430C" w:rsidRPr="00667F90" w:rsidRDefault="00E6430C" w:rsidP="006D230F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230C21" w:rsidRPr="00667F90" w:rsidRDefault="00230C21" w:rsidP="006D230F">
      <w:pPr>
        <w:pStyle w:val="Paragraphedeliste"/>
        <w:numPr>
          <w:ilvl w:val="0"/>
          <w:numId w:val="5"/>
        </w:numPr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Quelles sont vos attentes en gé</w:t>
      </w:r>
      <w:r w:rsidR="009918A9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néral par rapport à Rungis&amp;Co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 xml:space="preserve"> ? </w:t>
      </w:r>
    </w:p>
    <w:p w:rsidR="006D230F" w:rsidRPr="00667F90" w:rsidRDefault="006D230F" w:rsidP="006D230F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667F90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D230F" w:rsidRPr="00667F90" w:rsidRDefault="006D230F" w:rsidP="00CD1712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6D230F" w:rsidRDefault="006D230F" w:rsidP="006D230F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6D230F" w:rsidRPr="00E553A1" w:rsidRDefault="006D230F" w:rsidP="006D230F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918A9" w:rsidRDefault="009918A9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918A9" w:rsidRDefault="009918A9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918A9" w:rsidRDefault="009918A9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12BAF" w:rsidRDefault="00A12BAF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12BAF" w:rsidRDefault="00A12BAF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12BAF" w:rsidRDefault="00A12BAF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12BAF" w:rsidRDefault="00A12BAF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12BAF" w:rsidRDefault="00A12BAF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12BAF" w:rsidRDefault="00A12BAF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A12BAF" w:rsidRDefault="00A12BAF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918A9" w:rsidRDefault="009918A9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9918A9" w:rsidRDefault="009918A9" w:rsidP="009918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6D230F" w:rsidRPr="009918A9" w:rsidRDefault="006D230F" w:rsidP="009918A9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553A1">
        <w:rPr>
          <w:rFonts w:ascii="Arial" w:eastAsia="Times New Roman" w:hAnsi="Arial" w:cs="Arial"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579A0" wp14:editId="6967B029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5783580" cy="0"/>
                <wp:effectExtent l="0" t="0" r="2667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35pt" to="45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" strokecolor="#4579b8 [3044]" strokeweight="1pt"/>
            </w:pict>
          </mc:Fallback>
        </mc:AlternateContent>
      </w:r>
      <w:r w:rsidR="00004859">
        <w:rPr>
          <w:rFonts w:ascii="Arial" w:eastAsia="Times New Roman" w:hAnsi="Arial" w:cs="Arial"/>
          <w:color w:val="365F91" w:themeColor="accent1" w:themeShade="BF"/>
          <w:lang w:eastAsia="fr-FR"/>
        </w:rPr>
        <w:t>Prévisionnel</w:t>
      </w:r>
    </w:p>
    <w:p w:rsidR="00004859" w:rsidRPr="00E553A1" w:rsidRDefault="00004859" w:rsidP="006D230F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230C21" w:rsidRPr="00E553A1" w:rsidRDefault="00230C21" w:rsidP="00230C21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230C21" w:rsidRPr="00667F90" w:rsidRDefault="00230C21" w:rsidP="00FA5008">
      <w:pPr>
        <w:pStyle w:val="Paragraphedeliste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Date de création envisagée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 : </w:t>
      </w:r>
    </w:p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FA5008" w:rsidRPr="00667F90" w:rsidTr="00004859">
        <w:trPr>
          <w:trHeight w:val="784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5008" w:rsidRPr="00667F90" w:rsidRDefault="00FA5008" w:rsidP="00FA5008">
            <w:pPr>
              <w:ind w:left="720"/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230C21" w:rsidRPr="00667F90" w:rsidRDefault="00230C21" w:rsidP="00FA5008">
      <w:pPr>
        <w:ind w:left="720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96520D" w:rsidRPr="00667F90" w:rsidRDefault="009918A9" w:rsidP="00FA5008">
      <w:pPr>
        <w:pStyle w:val="Paragraphedeliste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 xml:space="preserve">Autre </w:t>
      </w:r>
      <w:r w:rsidR="0096520D"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Lieu</w:t>
      </w:r>
      <w:r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 xml:space="preserve"> </w:t>
      </w:r>
      <w:r w:rsidR="0096520D"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d’implantation envisagé</w:t>
      </w:r>
      <w:r w:rsidR="0096520D"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 : </w:t>
      </w:r>
    </w:p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FA5008" w:rsidRPr="00667F90" w:rsidTr="00004859">
        <w:trPr>
          <w:trHeight w:val="679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5008" w:rsidRPr="00667F90" w:rsidRDefault="00FA5008" w:rsidP="00CD1712">
            <w:pPr>
              <w:ind w:left="720"/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5F7246" w:rsidRPr="00667F90" w:rsidRDefault="005F7246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5F7246" w:rsidRPr="00667F90" w:rsidRDefault="005F7246" w:rsidP="00FA5008">
      <w:pPr>
        <w:pStyle w:val="Paragraphedeliste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Estimation du chiffre d’affaires attendu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> :</w:t>
      </w:r>
    </w:p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FA5008" w:rsidRPr="00667F90" w:rsidTr="00004859">
        <w:trPr>
          <w:trHeight w:val="2119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5008" w:rsidRPr="00667F90" w:rsidRDefault="00FA5008" w:rsidP="00CD1712">
            <w:pPr>
              <w:ind w:left="720"/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96520D" w:rsidRPr="00667F90" w:rsidRDefault="0096520D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5F7246" w:rsidRPr="00667F90" w:rsidRDefault="005F7246" w:rsidP="00FA5008">
      <w:pPr>
        <w:pStyle w:val="Paragraphedeliste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Estimation en termes de croissance à 5 ans, de création d’emplois et d’évolution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 : </w:t>
      </w:r>
    </w:p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bookmarkStart w:id="1" w:name="OLE_LINK1"/>
      <w:bookmarkStart w:id="2" w:name="OLE_LINK2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667F90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5008" w:rsidRPr="00667F90" w:rsidRDefault="00FA5008" w:rsidP="00CD1712">
            <w:pPr>
              <w:ind w:left="720"/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  <w:bookmarkEnd w:id="1"/>
      <w:bookmarkEnd w:id="2"/>
    </w:tbl>
    <w:p w:rsidR="005F7246" w:rsidRPr="00FA5008" w:rsidRDefault="005F7246" w:rsidP="00FA5008">
      <w:pPr>
        <w:pStyle w:val="Paragraphedeliste"/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230C21" w:rsidRPr="00667F90" w:rsidRDefault="005F7246" w:rsidP="00FA5008">
      <w:pPr>
        <w:pStyle w:val="Paragraphedeliste"/>
        <w:numPr>
          <w:ilvl w:val="0"/>
          <w:numId w:val="6"/>
        </w:num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FA5008">
        <w:rPr>
          <w:rFonts w:ascii="Arial" w:hAnsi="Arial" w:cs="Arial"/>
          <w:color w:val="595959" w:themeColor="text1" w:themeTint="A6"/>
          <w:sz w:val="18"/>
          <w:szCs w:val="18"/>
          <w:u w:val="single"/>
          <w:shd w:val="clear" w:color="auto" w:fill="FFFFFF"/>
        </w:rPr>
        <w:t xml:space="preserve">Les 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sources de f</w:t>
      </w:r>
      <w:r w:rsidR="00230C21"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inancement 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u w:val="single"/>
          <w:shd w:val="clear" w:color="auto" w:fill="FFFFFF"/>
        </w:rPr>
        <w:t>envisagées</w:t>
      </w: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 </w:t>
      </w:r>
      <w:r w:rsidR="00230C21"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: </w:t>
      </w:r>
    </w:p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FA5008" w:rsidRPr="00667F90" w:rsidTr="00CD1712">
        <w:trPr>
          <w:trHeight w:val="2268"/>
          <w:jc w:val="center"/>
        </w:trPr>
        <w:tc>
          <w:tcPr>
            <w:tcW w:w="864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FA5008" w:rsidRPr="00667F90" w:rsidRDefault="00FA5008" w:rsidP="00CD1712">
            <w:pPr>
              <w:ind w:left="720"/>
              <w:rPr>
                <w:rFonts w:ascii="Arial" w:hAnsi="Arial" w:cs="Arial"/>
                <w:color w:val="404040" w:themeColor="text1" w:themeTint="BF"/>
                <w:sz w:val="18"/>
                <w:szCs w:val="18"/>
                <w:shd w:val="clear" w:color="auto" w:fill="FFFFFF"/>
              </w:rPr>
            </w:pPr>
          </w:p>
        </w:tc>
      </w:tr>
    </w:tbl>
    <w:p w:rsidR="00FA5008" w:rsidRPr="00667F90" w:rsidRDefault="00FA5008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230C21" w:rsidRPr="00667F90" w:rsidRDefault="00230C21" w:rsidP="00FA5008">
      <w:pPr>
        <w:pStyle w:val="Paragraphedeliste"/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FA5008" w:rsidRDefault="00FA5008" w:rsidP="00FA5008">
      <w:pPr>
        <w:pStyle w:val="Paragraphedeliste"/>
        <w:rPr>
          <w:rFonts w:ascii="Arial" w:hAnsi="Arial" w:cs="Arial"/>
          <w:sz w:val="18"/>
          <w:szCs w:val="18"/>
          <w:shd w:val="clear" w:color="auto" w:fill="FFFFFF"/>
        </w:rPr>
      </w:pPr>
    </w:p>
    <w:p w:rsidR="00004859" w:rsidRPr="00E553A1" w:rsidRDefault="00004859" w:rsidP="00004859">
      <w:pPr>
        <w:shd w:val="clear" w:color="auto" w:fill="FFFFFF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E553A1">
        <w:rPr>
          <w:rFonts w:ascii="Arial" w:eastAsia="Times New Roman" w:hAnsi="Arial" w:cs="Arial"/>
          <w:noProof/>
          <w:color w:val="4F81BD" w:themeColor="accent1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44299" wp14:editId="3A8B9E94">
                <wp:simplePos x="0" y="0"/>
                <wp:positionH relativeFrom="column">
                  <wp:posOffset>14605</wp:posOffset>
                </wp:positionH>
                <wp:positionV relativeFrom="paragraph">
                  <wp:posOffset>156845</wp:posOffset>
                </wp:positionV>
                <wp:extent cx="5783580" cy="0"/>
                <wp:effectExtent l="0" t="0" r="2667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12.35pt" to="456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" strokecolor="#4579b8 [3044]" strokeweight="1pt"/>
            </w:pict>
          </mc:Fallback>
        </mc:AlternateContent>
      </w:r>
      <w:r w:rsidRPr="00E553A1">
        <w:rPr>
          <w:rFonts w:ascii="Arial" w:eastAsia="Times New Roman" w:hAnsi="Arial" w:cs="Arial"/>
          <w:color w:val="365F91" w:themeColor="accent1" w:themeShade="BF"/>
          <w:lang w:eastAsia="fr-FR"/>
        </w:rPr>
        <w:t xml:space="preserve"> Annexes </w:t>
      </w:r>
    </w:p>
    <w:p w:rsidR="00004859" w:rsidRPr="00E553A1" w:rsidRDefault="00004859" w:rsidP="0000485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004859" w:rsidRPr="00667F90" w:rsidRDefault="00004859" w:rsidP="00004859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667F90"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  <w:t xml:space="preserve">Tout document susceptible de venir étayer cette fiche projet est le bienvenu (CV, étude de marché,….) </w:t>
      </w:r>
    </w:p>
    <w:p w:rsidR="00004859" w:rsidRPr="00667F90" w:rsidRDefault="00004859" w:rsidP="00004859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F644A9" w:rsidRPr="00E553A1" w:rsidRDefault="00F644A9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230C21" w:rsidRPr="00E553A1" w:rsidRDefault="00230C21" w:rsidP="00230C21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F23D2A" w:rsidRPr="00667F90" w:rsidRDefault="00F23D2A" w:rsidP="00230C21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F23D2A" w:rsidRPr="00E553A1" w:rsidRDefault="00F23D2A" w:rsidP="00230C21">
      <w:pPr>
        <w:rPr>
          <w:rFonts w:ascii="Arial" w:hAnsi="Arial" w:cs="Arial"/>
          <w:sz w:val="18"/>
          <w:szCs w:val="18"/>
          <w:shd w:val="clear" w:color="auto" w:fill="FFFFFF"/>
        </w:rPr>
      </w:pPr>
    </w:p>
    <w:p w:rsidR="00F23D2A" w:rsidRPr="00E553A1" w:rsidRDefault="00F23D2A" w:rsidP="00230C21">
      <w:pPr>
        <w:rPr>
          <w:rFonts w:ascii="Arial" w:hAnsi="Arial" w:cs="Arial"/>
          <w:sz w:val="18"/>
          <w:szCs w:val="18"/>
          <w:shd w:val="clear" w:color="auto" w:fill="FFFFFF"/>
        </w:rPr>
      </w:pPr>
    </w:p>
    <w:sectPr w:rsidR="00F23D2A" w:rsidRPr="00E553A1" w:rsidSect="00CD5537">
      <w:headerReference w:type="default" r:id="rId10"/>
      <w:footerReference w:type="default" r:id="rId11"/>
      <w:pgSz w:w="11906" w:h="16838" w:code="9"/>
      <w:pgMar w:top="1417" w:right="1417" w:bottom="1702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B9" w:rsidRDefault="004F27B9" w:rsidP="00516615">
      <w:r>
        <w:separator/>
      </w:r>
    </w:p>
  </w:endnote>
  <w:endnote w:type="continuationSeparator" w:id="0">
    <w:p w:rsidR="004F27B9" w:rsidRDefault="004F27B9" w:rsidP="0051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401" w:rsidRPr="00DB3401" w:rsidRDefault="00EA0BF8" w:rsidP="00EA0BF8">
    <w:pPr>
      <w:pStyle w:val="Pieddepage"/>
      <w:jc w:val="center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bCs/>
        <w:noProof/>
        <w:color w:val="404040" w:themeColor="text1" w:themeTint="BF"/>
        <w:sz w:val="18"/>
        <w:szCs w:val="18"/>
        <w:shd w:val="clear" w:color="auto" w:fill="FFFFFF"/>
        <w:lang w:eastAsia="fr-FR"/>
      </w:rPr>
      <w:drawing>
        <wp:inline distT="0" distB="0" distL="0" distR="0" wp14:anchorId="1332AE00" wp14:editId="1A49F05F">
          <wp:extent cx="2701430" cy="1106276"/>
          <wp:effectExtent l="0" t="0" r="3810" b="0"/>
          <wp:docPr id="5" name="Image 5" descr="\\administratif.sir\dfs$\Users\CCIR\mpinquier\Profil\Desktop\LOGOTYPE RUNGIS&amp;CO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ministratif.sir\dfs$\Users\CCIR\mpinquier\Profil\Desktop\LOGOTYPE RUNGIS&amp;CO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431" cy="110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6615" w:rsidRPr="00DB3401" w:rsidRDefault="00516615" w:rsidP="00DB3401">
    <w:pPr>
      <w:pStyle w:val="Pieddepage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B9" w:rsidRDefault="004F27B9" w:rsidP="00516615">
      <w:r>
        <w:separator/>
      </w:r>
    </w:p>
  </w:footnote>
  <w:footnote w:type="continuationSeparator" w:id="0">
    <w:p w:rsidR="004F27B9" w:rsidRDefault="004F27B9" w:rsidP="0051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54" w:rsidRPr="006E48DA" w:rsidRDefault="00667F90" w:rsidP="00A26900">
    <w:pPr>
      <w:pStyle w:val="En-tte"/>
      <w:jc w:val="center"/>
      <w:rPr>
        <w:rFonts w:ascii="Arial" w:hAnsi="Arial" w:cs="Arial"/>
        <w:color w:val="7F7F7F" w:themeColor="text1" w:themeTint="80"/>
        <w:sz w:val="24"/>
        <w:szCs w:val="24"/>
      </w:rPr>
    </w:pPr>
    <w:r w:rsidRPr="006E48DA">
      <w:rPr>
        <w:rFonts w:ascii="Arial" w:hAnsi="Arial" w:cs="Arial"/>
        <w:color w:val="7F7F7F" w:themeColor="text1" w:themeTint="80"/>
        <w:sz w:val="24"/>
        <w:szCs w:val="24"/>
      </w:rPr>
      <w:t>Dossier</w:t>
    </w:r>
    <w:r w:rsidR="002B7AB2" w:rsidRPr="006E48DA">
      <w:rPr>
        <w:rFonts w:ascii="Arial" w:hAnsi="Arial" w:cs="Arial"/>
        <w:color w:val="7F7F7F" w:themeColor="text1" w:themeTint="80"/>
        <w:sz w:val="24"/>
        <w:szCs w:val="24"/>
      </w:rPr>
      <w:t xml:space="preserve"> de candidature</w:t>
    </w:r>
    <w:r w:rsidR="00A26900" w:rsidRPr="006E48DA">
      <w:rPr>
        <w:rFonts w:ascii="Arial" w:hAnsi="Arial" w:cs="Arial"/>
        <w:noProof/>
        <w:color w:val="7F7F7F" w:themeColor="text1" w:themeTint="80"/>
        <w:sz w:val="24"/>
        <w:szCs w:val="24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5A3"/>
    <w:multiLevelType w:val="hybridMultilevel"/>
    <w:tmpl w:val="4AD652E4"/>
    <w:lvl w:ilvl="0" w:tplc="1FE88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12C4"/>
    <w:multiLevelType w:val="hybridMultilevel"/>
    <w:tmpl w:val="6A78E1DE"/>
    <w:lvl w:ilvl="0" w:tplc="08DC3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6FED"/>
    <w:multiLevelType w:val="hybridMultilevel"/>
    <w:tmpl w:val="307EB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333D8"/>
    <w:multiLevelType w:val="hybridMultilevel"/>
    <w:tmpl w:val="4218E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725A"/>
    <w:multiLevelType w:val="hybridMultilevel"/>
    <w:tmpl w:val="57549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23280"/>
    <w:multiLevelType w:val="multilevel"/>
    <w:tmpl w:val="4C7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3485F"/>
    <w:multiLevelType w:val="hybridMultilevel"/>
    <w:tmpl w:val="B55AD75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6D924A90"/>
    <w:multiLevelType w:val="hybridMultilevel"/>
    <w:tmpl w:val="B208910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49B379C"/>
    <w:multiLevelType w:val="hybridMultilevel"/>
    <w:tmpl w:val="418E41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28"/>
    <w:rsid w:val="00004859"/>
    <w:rsid w:val="00043056"/>
    <w:rsid w:val="00043FA6"/>
    <w:rsid w:val="00084512"/>
    <w:rsid w:val="000A2FF7"/>
    <w:rsid w:val="000A5531"/>
    <w:rsid w:val="000E6349"/>
    <w:rsid w:val="000F7B04"/>
    <w:rsid w:val="0015725E"/>
    <w:rsid w:val="00166BFD"/>
    <w:rsid w:val="001750B9"/>
    <w:rsid w:val="00190237"/>
    <w:rsid w:val="001A3FE9"/>
    <w:rsid w:val="001A4276"/>
    <w:rsid w:val="00230C21"/>
    <w:rsid w:val="00255438"/>
    <w:rsid w:val="00294AC4"/>
    <w:rsid w:val="002A60C0"/>
    <w:rsid w:val="002B7AB2"/>
    <w:rsid w:val="002D2EA4"/>
    <w:rsid w:val="002F61F6"/>
    <w:rsid w:val="003011EF"/>
    <w:rsid w:val="003046E6"/>
    <w:rsid w:val="0032679D"/>
    <w:rsid w:val="00347EC0"/>
    <w:rsid w:val="00372105"/>
    <w:rsid w:val="00373EF8"/>
    <w:rsid w:val="003954C1"/>
    <w:rsid w:val="003A0D4A"/>
    <w:rsid w:val="003A4AAE"/>
    <w:rsid w:val="003B54B5"/>
    <w:rsid w:val="00417455"/>
    <w:rsid w:val="004235AB"/>
    <w:rsid w:val="00430037"/>
    <w:rsid w:val="00445533"/>
    <w:rsid w:val="00463E7A"/>
    <w:rsid w:val="00481828"/>
    <w:rsid w:val="004A77F4"/>
    <w:rsid w:val="004B46B4"/>
    <w:rsid w:val="004C7E24"/>
    <w:rsid w:val="004D10DF"/>
    <w:rsid w:val="004E2136"/>
    <w:rsid w:val="004E4D39"/>
    <w:rsid w:val="004F27B9"/>
    <w:rsid w:val="00516615"/>
    <w:rsid w:val="00535D54"/>
    <w:rsid w:val="005F7246"/>
    <w:rsid w:val="00607DC6"/>
    <w:rsid w:val="00610A97"/>
    <w:rsid w:val="00662DC5"/>
    <w:rsid w:val="00666669"/>
    <w:rsid w:val="00667F90"/>
    <w:rsid w:val="0069709F"/>
    <w:rsid w:val="006A7F36"/>
    <w:rsid w:val="006D230F"/>
    <w:rsid w:val="006D37D9"/>
    <w:rsid w:val="006D3D27"/>
    <w:rsid w:val="006E48DA"/>
    <w:rsid w:val="006F3F8B"/>
    <w:rsid w:val="0070085D"/>
    <w:rsid w:val="007048C4"/>
    <w:rsid w:val="00711848"/>
    <w:rsid w:val="007231C3"/>
    <w:rsid w:val="007C2836"/>
    <w:rsid w:val="00802DDC"/>
    <w:rsid w:val="00850EB7"/>
    <w:rsid w:val="008B1570"/>
    <w:rsid w:val="008B231F"/>
    <w:rsid w:val="0096520D"/>
    <w:rsid w:val="009918A9"/>
    <w:rsid w:val="00995BFD"/>
    <w:rsid w:val="009A7952"/>
    <w:rsid w:val="009B078A"/>
    <w:rsid w:val="009B2C40"/>
    <w:rsid w:val="009E1E94"/>
    <w:rsid w:val="009E5C9B"/>
    <w:rsid w:val="00A12BAF"/>
    <w:rsid w:val="00A22FE9"/>
    <w:rsid w:val="00A26900"/>
    <w:rsid w:val="00A443B6"/>
    <w:rsid w:val="00A60132"/>
    <w:rsid w:val="00AA1FB3"/>
    <w:rsid w:val="00AC2FF3"/>
    <w:rsid w:val="00AE0D70"/>
    <w:rsid w:val="00B448F4"/>
    <w:rsid w:val="00B51352"/>
    <w:rsid w:val="00B51C54"/>
    <w:rsid w:val="00B56B66"/>
    <w:rsid w:val="00B6728F"/>
    <w:rsid w:val="00B7568C"/>
    <w:rsid w:val="00BB746A"/>
    <w:rsid w:val="00BB795A"/>
    <w:rsid w:val="00BB7D2F"/>
    <w:rsid w:val="00BC03B3"/>
    <w:rsid w:val="00BC4BA9"/>
    <w:rsid w:val="00BD4FD1"/>
    <w:rsid w:val="00BF4195"/>
    <w:rsid w:val="00C05E8C"/>
    <w:rsid w:val="00C4348D"/>
    <w:rsid w:val="00C86A78"/>
    <w:rsid w:val="00C91207"/>
    <w:rsid w:val="00CD5537"/>
    <w:rsid w:val="00D32727"/>
    <w:rsid w:val="00D7129F"/>
    <w:rsid w:val="00D71EC6"/>
    <w:rsid w:val="00DA359A"/>
    <w:rsid w:val="00DA496A"/>
    <w:rsid w:val="00DA6894"/>
    <w:rsid w:val="00DB3401"/>
    <w:rsid w:val="00DE56E3"/>
    <w:rsid w:val="00DF6295"/>
    <w:rsid w:val="00E20DF2"/>
    <w:rsid w:val="00E37AB4"/>
    <w:rsid w:val="00E4226B"/>
    <w:rsid w:val="00E553A1"/>
    <w:rsid w:val="00E6430C"/>
    <w:rsid w:val="00E6697D"/>
    <w:rsid w:val="00EA0BF8"/>
    <w:rsid w:val="00EA2052"/>
    <w:rsid w:val="00EE7CCA"/>
    <w:rsid w:val="00F07E3C"/>
    <w:rsid w:val="00F23D2A"/>
    <w:rsid w:val="00F24171"/>
    <w:rsid w:val="00F34156"/>
    <w:rsid w:val="00F36B3F"/>
    <w:rsid w:val="00F635C3"/>
    <w:rsid w:val="00F644A9"/>
    <w:rsid w:val="00F7635F"/>
    <w:rsid w:val="00FA5008"/>
    <w:rsid w:val="00FB0A20"/>
    <w:rsid w:val="00FB6160"/>
    <w:rsid w:val="00FC553C"/>
    <w:rsid w:val="00FD049C"/>
    <w:rsid w:val="00FD0E57"/>
    <w:rsid w:val="00FE6335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82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2679D"/>
  </w:style>
  <w:style w:type="character" w:styleId="Lienhypertexte">
    <w:name w:val="Hyperlink"/>
    <w:basedOn w:val="Policepardfaut"/>
    <w:uiPriority w:val="99"/>
    <w:unhideWhenUsed/>
    <w:rsid w:val="003267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66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615"/>
  </w:style>
  <w:style w:type="paragraph" w:styleId="Pieddepage">
    <w:name w:val="footer"/>
    <w:basedOn w:val="Normal"/>
    <w:link w:val="PieddepageCar"/>
    <w:uiPriority w:val="99"/>
    <w:unhideWhenUsed/>
    <w:rsid w:val="00516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6615"/>
  </w:style>
  <w:style w:type="paragraph" w:styleId="Textedebulles">
    <w:name w:val="Balloon Text"/>
    <w:basedOn w:val="Normal"/>
    <w:link w:val="TextedebullesCar"/>
    <w:uiPriority w:val="99"/>
    <w:semiHidden/>
    <w:unhideWhenUsed/>
    <w:rsid w:val="00516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1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49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4E21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182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2679D"/>
  </w:style>
  <w:style w:type="character" w:styleId="Lienhypertexte">
    <w:name w:val="Hyperlink"/>
    <w:basedOn w:val="Policepardfaut"/>
    <w:uiPriority w:val="99"/>
    <w:unhideWhenUsed/>
    <w:rsid w:val="0032679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C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66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615"/>
  </w:style>
  <w:style w:type="paragraph" w:styleId="Pieddepage">
    <w:name w:val="footer"/>
    <w:basedOn w:val="Normal"/>
    <w:link w:val="PieddepageCar"/>
    <w:uiPriority w:val="99"/>
    <w:unhideWhenUsed/>
    <w:rsid w:val="005166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6615"/>
  </w:style>
  <w:style w:type="paragraph" w:styleId="Textedebulles">
    <w:name w:val="Balloon Text"/>
    <w:basedOn w:val="Normal"/>
    <w:link w:val="TextedebullesCar"/>
    <w:uiPriority w:val="99"/>
    <w:semiHidden/>
    <w:unhideWhenUsed/>
    <w:rsid w:val="00516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1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A49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4E21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2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C83C-693A-4524-9070-E5BBB918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C5937AA5.dotm</Template>
  <TotalTime>115</TotalTime>
  <Pages>9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PINQUIER Michel</cp:lastModifiedBy>
  <cp:revision>13</cp:revision>
  <cp:lastPrinted>2016-07-22T14:22:00Z</cp:lastPrinted>
  <dcterms:created xsi:type="dcterms:W3CDTF">2016-03-14T10:41:00Z</dcterms:created>
  <dcterms:modified xsi:type="dcterms:W3CDTF">2016-07-22T14:24:00Z</dcterms:modified>
</cp:coreProperties>
</file>